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A196" w14:textId="02EA346F" w:rsidR="00FD4497" w:rsidRPr="00AE5CDF" w:rsidRDefault="00285E0D" w:rsidP="00793FB5">
      <w:pPr>
        <w:pBdr>
          <w:bottom w:val="single" w:sz="4" w:space="1" w:color="8497B0" w:themeColor="accent1"/>
        </w:pBdr>
        <w:shd w:val="clear" w:color="auto" w:fill="FFFFFF" w:themeFill="background1"/>
        <w:tabs>
          <w:tab w:val="left" w:pos="600"/>
        </w:tabs>
        <w:spacing w:after="0" w:line="240" w:lineRule="auto"/>
        <w:jc w:val="center"/>
        <w:rPr>
          <w:rFonts w:ascii="Arial" w:eastAsia="Times New Roman" w:hAnsi="Arial" w:cs="Arial"/>
          <w:bCs/>
          <w:color w:val="auto"/>
          <w:sz w:val="24"/>
          <w:szCs w:val="24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ANNEXE</w:t>
      </w:r>
      <w:r w:rsidR="00793FB5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 xml:space="preserve"> </w:t>
      </w:r>
      <w:r w:rsidR="00FD4497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1.</w:t>
      </w:r>
      <w:r w:rsidR="00FD4497" w:rsidRPr="00AE5CDF">
        <w:rPr>
          <w:rFonts w:ascii="Arial" w:eastAsia="Times New Roman" w:hAnsi="Arial" w:cs="Arial"/>
          <w:color w:val="auto"/>
          <w:sz w:val="28"/>
          <w:szCs w:val="24"/>
          <w:lang w:val="fr-BE" w:eastAsia="fr-FR"/>
        </w:rPr>
        <w:t xml:space="preserve">  </w:t>
      </w:r>
      <w:r w:rsidR="00FD4497" w:rsidRPr="00AE5CDF">
        <w:rPr>
          <w:rFonts w:ascii="Arial" w:eastAsia="Times New Roman" w:hAnsi="Arial" w:cs="Arial"/>
          <w:b/>
          <w:bCs/>
          <w:color w:val="auto"/>
          <w:sz w:val="28"/>
          <w:szCs w:val="24"/>
          <w:lang w:val="fr-BE" w:eastAsia="fr-FR"/>
        </w:rPr>
        <w:t>RENSEIGNEMENTS SUR LE CONSEIL DES ETUDIANTS</w:t>
      </w:r>
    </w:p>
    <w:p w14:paraId="2CE5BE73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04C81C25" w14:textId="33B95811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8"/>
          <w:szCs w:val="22"/>
          <w:u w:val="single"/>
          <w:lang w:val="fr-BE" w:eastAsia="fr-FR"/>
        </w:rPr>
        <w:t>Année académique</w:t>
      </w:r>
      <w:r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 xml:space="preserve"> : </w:t>
      </w:r>
      <w:r w:rsidR="00140176" w:rsidRPr="00AE5CDF">
        <w:rPr>
          <w:rFonts w:ascii="Arial" w:eastAsia="Times New Roman" w:hAnsi="Arial" w:cs="Arial"/>
          <w:color w:val="auto"/>
          <w:sz w:val="28"/>
          <w:szCs w:val="22"/>
          <w:lang w:val="fr-BE" w:eastAsia="fr-FR"/>
        </w:rPr>
        <w:t>2019 - 2020</w:t>
      </w:r>
    </w:p>
    <w:p w14:paraId="0BEC6D2B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0824C72B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i/>
          <w:iCs/>
          <w:color w:val="auto"/>
          <w:sz w:val="24"/>
          <w:szCs w:val="22"/>
          <w:u w:val="single"/>
          <w:lang w:val="fr-BE" w:eastAsia="fr-FR"/>
        </w:rPr>
        <w:t>1.1. Nature juridique du Conseil des Etudiants</w:t>
      </w:r>
      <w:r w:rsidRPr="00AE5CDF">
        <w:rPr>
          <w:rFonts w:ascii="Arial" w:eastAsia="Times New Roman" w:hAnsi="Arial" w:cs="Arial"/>
          <w:bCs/>
          <w:i/>
          <w:iCs/>
          <w:color w:val="auto"/>
          <w:sz w:val="24"/>
          <w:szCs w:val="22"/>
          <w:u w:val="single"/>
          <w:lang w:val="fr-BE" w:eastAsia="fr-FR"/>
        </w:rPr>
        <w:t> </w:t>
      </w:r>
      <w:r w:rsidRPr="00AE5CDF"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  <w:t xml:space="preserve">: </w:t>
      </w:r>
    </w:p>
    <w:p w14:paraId="05F9671C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</w:p>
    <w:p w14:paraId="4BF55046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Association de fait       </w:t>
      </w:r>
    </w:p>
    <w:p w14:paraId="1D1562A0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ASBL</w:t>
      </w:r>
    </w:p>
    <w:p w14:paraId="58755BC1" w14:textId="77777777" w:rsidR="00FD4497" w:rsidRPr="00AE5CDF" w:rsidRDefault="00FD4497" w:rsidP="00FD4497">
      <w:pPr>
        <w:spacing w:before="120" w:after="120" w:line="240" w:lineRule="auto"/>
        <w:ind w:firstLine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ym w:font="Wingdings" w:char="F06F"/>
      </w: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 xml:space="preserve">  Autre forme juridique (à préciser) : ……………………………………………………………</w:t>
      </w:r>
    </w:p>
    <w:p w14:paraId="294DEDD5" w14:textId="77777777" w:rsidR="00FD4497" w:rsidRPr="00AE5CDF" w:rsidRDefault="00FD4497" w:rsidP="00FD4497">
      <w:pPr>
        <w:spacing w:after="0" w:line="240" w:lineRule="auto"/>
        <w:ind w:firstLine="708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2DA9BB61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t xml:space="preserve">1.1.a.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 xml:space="preserve">Si Association de fait : </w:t>
      </w:r>
    </w:p>
    <w:p w14:paraId="6386382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2"/>
          <w:u w:val="single"/>
          <w:lang w:val="fr-BE" w:eastAsia="fr-FR"/>
        </w:rPr>
      </w:pPr>
    </w:p>
    <w:p w14:paraId="2F2507B0" w14:textId="77777777" w:rsidR="00FD4497" w:rsidRPr="00AE5CDF" w:rsidRDefault="00FD4497" w:rsidP="00FD4497">
      <w:pPr>
        <w:numPr>
          <w:ilvl w:val="0"/>
          <w:numId w:val="31"/>
        </w:numPr>
        <w:spacing w:after="0" w:line="240" w:lineRule="auto"/>
        <w:ind w:left="567"/>
        <w:contextualSpacing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  <w:t xml:space="preserve">Composition du Conseil des étudiants.  </w:t>
      </w:r>
    </w:p>
    <w:p w14:paraId="3AA4A468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1741"/>
        <w:gridCol w:w="2849"/>
        <w:gridCol w:w="3121"/>
        <w:gridCol w:w="1618"/>
        <w:gridCol w:w="2173"/>
      </w:tblGrid>
      <w:tr w:rsidR="00FD4497" w:rsidRPr="00AE5CDF" w14:paraId="1A39EBF4" w14:textId="77777777" w:rsidTr="00793FB5">
        <w:trPr>
          <w:trHeight w:val="377"/>
        </w:trPr>
        <w:tc>
          <w:tcPr>
            <w:tcW w:w="1119" w:type="pct"/>
            <w:tcBorders>
              <w:top w:val="nil"/>
              <w:left w:val="nil"/>
            </w:tcBorders>
          </w:tcPr>
          <w:p w14:paraId="59440FD5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shd w:val="clear" w:color="auto" w:fill="5A6F8C" w:themeFill="accent1" w:themeFillShade="BF"/>
            <w:vAlign w:val="center"/>
          </w:tcPr>
          <w:p w14:paraId="2320475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961" w:type="pct"/>
            <w:shd w:val="clear" w:color="auto" w:fill="5A6F8C" w:themeFill="accent1" w:themeFillShade="BF"/>
            <w:vAlign w:val="center"/>
          </w:tcPr>
          <w:p w14:paraId="285E33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1053" w:type="pct"/>
            <w:shd w:val="clear" w:color="auto" w:fill="5A6F8C" w:themeFill="accent1" w:themeFillShade="BF"/>
            <w:vAlign w:val="center"/>
          </w:tcPr>
          <w:p w14:paraId="40F996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546" w:type="pct"/>
            <w:shd w:val="clear" w:color="auto" w:fill="5A6F8C" w:themeFill="accent1" w:themeFillShade="BF"/>
            <w:vAlign w:val="center"/>
          </w:tcPr>
          <w:p w14:paraId="42195DA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733" w:type="pct"/>
            <w:shd w:val="clear" w:color="auto" w:fill="5A6F8C" w:themeFill="accent1" w:themeFillShade="BF"/>
            <w:vAlign w:val="center"/>
          </w:tcPr>
          <w:p w14:paraId="622AACF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</w:p>
        </w:tc>
      </w:tr>
      <w:tr w:rsidR="00FD4497" w:rsidRPr="00AE5CDF" w14:paraId="3A14AA16" w14:textId="77777777" w:rsidTr="00FD4497">
        <w:trPr>
          <w:trHeight w:val="390"/>
        </w:trPr>
        <w:tc>
          <w:tcPr>
            <w:tcW w:w="1119" w:type="pct"/>
          </w:tcPr>
          <w:p w14:paraId="3B1DA4EA" w14:textId="77777777" w:rsidR="00FD4497" w:rsidRPr="00AE5CDF" w:rsidRDefault="00FD4497" w:rsidP="00FD4497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Président</w:t>
            </w:r>
          </w:p>
        </w:tc>
        <w:tc>
          <w:tcPr>
            <w:tcW w:w="587" w:type="pct"/>
            <w:vAlign w:val="center"/>
          </w:tcPr>
          <w:p w14:paraId="7B4C84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4182B2C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4E12602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1FE9C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0FD6AF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6306764" w14:textId="77777777" w:rsidTr="00FD4497">
        <w:tc>
          <w:tcPr>
            <w:tcW w:w="1119" w:type="pct"/>
          </w:tcPr>
          <w:p w14:paraId="45CDDE64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Secrétaire</w:t>
            </w:r>
          </w:p>
        </w:tc>
        <w:tc>
          <w:tcPr>
            <w:tcW w:w="587" w:type="pct"/>
            <w:vAlign w:val="center"/>
          </w:tcPr>
          <w:p w14:paraId="05D9785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2EAB5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150B13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0FAB461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38AD29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E9D852A" w14:textId="77777777" w:rsidTr="00FD4497">
        <w:tc>
          <w:tcPr>
            <w:tcW w:w="1119" w:type="pct"/>
          </w:tcPr>
          <w:p w14:paraId="69FB583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>Trésorier</w:t>
            </w:r>
          </w:p>
        </w:tc>
        <w:tc>
          <w:tcPr>
            <w:tcW w:w="587" w:type="pct"/>
            <w:vAlign w:val="center"/>
          </w:tcPr>
          <w:p w14:paraId="6A7538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E03DCF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654097E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A0FED7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0155CF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0652450" w14:textId="77777777" w:rsidTr="00FD4497">
        <w:tc>
          <w:tcPr>
            <w:tcW w:w="1119" w:type="pct"/>
          </w:tcPr>
          <w:p w14:paraId="5C0A96F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  <w:t xml:space="preserve">Membres  </w:t>
            </w:r>
          </w:p>
        </w:tc>
        <w:tc>
          <w:tcPr>
            <w:tcW w:w="587" w:type="pct"/>
            <w:vAlign w:val="center"/>
          </w:tcPr>
          <w:p w14:paraId="1D4F55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7A2518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791D9B1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FD41B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0720623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E443AFA" w14:textId="77777777" w:rsidTr="00FD4497">
        <w:tc>
          <w:tcPr>
            <w:tcW w:w="1119" w:type="pct"/>
          </w:tcPr>
          <w:p w14:paraId="432ED15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76223DB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AA588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B825C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315907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D5418B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ED8A083" w14:textId="77777777" w:rsidTr="00FD4497">
        <w:tc>
          <w:tcPr>
            <w:tcW w:w="1119" w:type="pct"/>
          </w:tcPr>
          <w:p w14:paraId="1A97929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43E06C5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3AA62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A901C9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5A4960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261C82F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2BBB370" w14:textId="77777777" w:rsidTr="00FD4497">
        <w:tc>
          <w:tcPr>
            <w:tcW w:w="1119" w:type="pct"/>
          </w:tcPr>
          <w:p w14:paraId="47927B3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598D94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77CEF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7EF37D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E24B4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13A402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A4EE1C3" w14:textId="77777777" w:rsidTr="00FD4497">
        <w:tc>
          <w:tcPr>
            <w:tcW w:w="1119" w:type="pct"/>
          </w:tcPr>
          <w:p w14:paraId="25DFD463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16E3A7D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36A9CC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B0BA11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8308E2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9CB60D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EE8D05" w14:textId="77777777" w:rsidTr="00FD4497">
        <w:tc>
          <w:tcPr>
            <w:tcW w:w="1119" w:type="pct"/>
          </w:tcPr>
          <w:p w14:paraId="0F37BE99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6897B55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F15C3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0F6CBC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36F40D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BBB6A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98402F7" w14:textId="77777777" w:rsidTr="00FD4497">
        <w:tc>
          <w:tcPr>
            <w:tcW w:w="1119" w:type="pct"/>
          </w:tcPr>
          <w:p w14:paraId="2DA4E63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A2086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3CE5F0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C3E5DC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5FA175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5018911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9C5FAC1" w14:textId="77777777" w:rsidTr="00FD4497">
        <w:tc>
          <w:tcPr>
            <w:tcW w:w="1119" w:type="pct"/>
          </w:tcPr>
          <w:p w14:paraId="38729A1E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1F8F495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56FC68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2C4CE8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1D7A657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B9261F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4D9E233" w14:textId="77777777" w:rsidTr="00FD4497">
        <w:tc>
          <w:tcPr>
            <w:tcW w:w="1119" w:type="pct"/>
          </w:tcPr>
          <w:p w14:paraId="7B31A1D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3A1AAC3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2C4E99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5E56EDD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47F069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6D07F1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96159A4" w14:textId="77777777" w:rsidTr="00FD4497">
        <w:tc>
          <w:tcPr>
            <w:tcW w:w="1119" w:type="pct"/>
          </w:tcPr>
          <w:p w14:paraId="15C7A029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658125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BC5994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06973A8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72AD03D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72783A4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39A7B46" w14:textId="77777777" w:rsidTr="00FD4497">
        <w:tc>
          <w:tcPr>
            <w:tcW w:w="1119" w:type="pct"/>
          </w:tcPr>
          <w:p w14:paraId="76B8AEE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261BF62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19BFA6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6861EA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0F762CE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43A532C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00A7703" w14:textId="77777777" w:rsidTr="00FD4497">
        <w:tc>
          <w:tcPr>
            <w:tcW w:w="1119" w:type="pct"/>
          </w:tcPr>
          <w:p w14:paraId="48780AF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87" w:type="pct"/>
            <w:vAlign w:val="center"/>
          </w:tcPr>
          <w:p w14:paraId="404A6E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61" w:type="pct"/>
            <w:vAlign w:val="center"/>
          </w:tcPr>
          <w:p w14:paraId="0281792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53" w:type="pct"/>
            <w:vAlign w:val="center"/>
          </w:tcPr>
          <w:p w14:paraId="3C11FF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46" w:type="pct"/>
            <w:vAlign w:val="center"/>
          </w:tcPr>
          <w:p w14:paraId="198C304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33" w:type="pct"/>
            <w:vAlign w:val="center"/>
          </w:tcPr>
          <w:p w14:paraId="3224FC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3C8486A8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  <w:sectPr w:rsidR="00FD4497" w:rsidRPr="00AE5CDF" w:rsidSect="00FD4497">
          <w:footerReference w:type="default" r:id="rId11"/>
          <w:footerReference w:type="first" r:id="rId12"/>
          <w:pgSz w:w="16838" w:h="11906" w:orient="landscape" w:code="9"/>
          <w:pgMar w:top="1021" w:right="737" w:bottom="1021" w:left="1276" w:header="284" w:footer="720" w:gutter="0"/>
          <w:cols w:space="708"/>
          <w:titlePg/>
          <w:docGrid w:linePitch="326"/>
        </w:sectPr>
      </w:pPr>
    </w:p>
    <w:p w14:paraId="432EA955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</w:p>
    <w:p w14:paraId="7022F499" w14:textId="77777777" w:rsidR="00FD4497" w:rsidRPr="00AE5CDF" w:rsidRDefault="00FD4497" w:rsidP="00793F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t xml:space="preserve">1.1.b.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 xml:space="preserve">Si ASBL :  </w:t>
      </w:r>
    </w:p>
    <w:p w14:paraId="080E7FCE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2"/>
          <w:u w:val="single"/>
          <w:lang w:val="fr-BE" w:eastAsia="fr-FR"/>
        </w:rPr>
      </w:pPr>
    </w:p>
    <w:p w14:paraId="2F49BCCE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Date de publication au Moniteur</w:t>
      </w:r>
      <w:r w:rsidRPr="00AE5CDF">
        <w:rPr>
          <w:rFonts w:ascii="Arial" w:eastAsia="Times New Roman" w:hAnsi="Arial" w:cs="Arial"/>
          <w:b/>
          <w:bCs/>
          <w:color w:val="595959"/>
          <w:sz w:val="24"/>
          <w:szCs w:val="22"/>
          <w:u w:val="single"/>
          <w:lang w:val="fr-BE" w:eastAsia="fr-FR"/>
        </w:rPr>
        <w:t xml:space="preserve"> </w:t>
      </w:r>
      <w:r w:rsidR="00793FB5" w:rsidRPr="00AE5CDF">
        <w:rPr>
          <w:rFonts w:ascii="Arial" w:eastAsia="Times New Roman" w:hAnsi="Arial" w:cs="Arial"/>
          <w:b/>
          <w:bCs/>
          <w:color w:val="auto"/>
          <w:sz w:val="24"/>
          <w:szCs w:val="22"/>
          <w:u w:val="single"/>
          <w:lang w:val="fr-BE" w:eastAsia="fr-FR"/>
        </w:rPr>
        <w:t>b</w:t>
      </w:r>
      <w:r w:rsidRPr="00AE5CDF">
        <w:rPr>
          <w:rFonts w:ascii="Arial" w:eastAsia="Times New Roman" w:hAnsi="Arial" w:cs="Arial"/>
          <w:b/>
          <w:bCs/>
          <w:color w:val="auto"/>
          <w:sz w:val="24"/>
          <w:szCs w:val="22"/>
          <w:u w:val="single"/>
          <w:lang w:val="fr-BE" w:eastAsia="fr-FR"/>
        </w:rPr>
        <w:t>elge</w:t>
      </w:r>
      <w:r w:rsidRPr="00AE5CDF">
        <w:rPr>
          <w:rFonts w:ascii="Arial" w:eastAsia="Times New Roman" w:hAnsi="Arial" w:cs="Arial"/>
          <w:color w:val="595959"/>
          <w:sz w:val="24"/>
          <w:szCs w:val="22"/>
          <w:lang w:val="fr-BE" w:eastAsia="fr-FR"/>
        </w:rPr>
        <w:t> 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: ……/……/20…</w:t>
      </w:r>
    </w:p>
    <w:p w14:paraId="3ADD02CD" w14:textId="77777777" w:rsidR="00FD4497" w:rsidRPr="00AE5CDF" w:rsidRDefault="00FD4497" w:rsidP="00FD4497">
      <w:pPr>
        <w:spacing w:after="0" w:line="240" w:lineRule="auto"/>
        <w:ind w:left="709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4BC155C1" w14:textId="77777777" w:rsidR="00FD4497" w:rsidRPr="00AE5CDF" w:rsidRDefault="00FD4497" w:rsidP="00793FB5">
      <w:pPr>
        <w:spacing w:after="0" w:line="240" w:lineRule="auto"/>
        <w:ind w:left="2127"/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4"/>
          <w:szCs w:val="22"/>
          <w:u w:val="single"/>
          <w:lang w:val="fr-BE" w:eastAsia="fr-FR"/>
        </w:rPr>
        <w:t>Attention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 : Nous transmettre copie des accusés de réception des modifications statutaires (l</w:t>
      </w:r>
      <w:r w:rsidR="00793FB5"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e cas échéant) et du dépôt des c</w:t>
      </w:r>
      <w:r w:rsidRPr="00AE5CDF">
        <w:rPr>
          <w:rFonts w:ascii="Arial" w:eastAsia="Times New Roman" w:hAnsi="Arial" w:cs="Arial"/>
          <w:color w:val="auto"/>
          <w:sz w:val="24"/>
          <w:szCs w:val="22"/>
          <w:lang w:val="fr-BE" w:eastAsia="fr-FR"/>
        </w:rPr>
        <w:t>omptes au Greffe du Tribunal du Commerce.</w:t>
      </w:r>
    </w:p>
    <w:p w14:paraId="53039A70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p w14:paraId="4C48A5E9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Composition de l’Assemblée Générale</w:t>
      </w:r>
      <w:r w:rsidRPr="00AE5CDF"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  <w:t> :</w:t>
      </w:r>
    </w:p>
    <w:p w14:paraId="1A11B2B7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Cs/>
          <w:color w:val="auto"/>
          <w:sz w:val="22"/>
          <w:szCs w:val="22"/>
          <w:u w:val="single"/>
          <w:lang w:val="fr-BE" w:eastAsia="fr-F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1475"/>
        <w:gridCol w:w="2919"/>
        <w:gridCol w:w="2126"/>
        <w:gridCol w:w="3544"/>
      </w:tblGrid>
      <w:tr w:rsidR="00793FB5" w:rsidRPr="00AE5CDF" w14:paraId="5AFD50E3" w14:textId="77777777" w:rsidTr="00793FB5">
        <w:trPr>
          <w:trHeight w:val="871"/>
        </w:trPr>
        <w:tc>
          <w:tcPr>
            <w:tcW w:w="2547" w:type="dxa"/>
            <w:shd w:val="clear" w:color="auto" w:fill="5A6F8C" w:themeFill="accent1" w:themeFillShade="BF"/>
            <w:vAlign w:val="center"/>
          </w:tcPr>
          <w:p w14:paraId="3401CC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2268" w:type="dxa"/>
            <w:shd w:val="clear" w:color="auto" w:fill="5A6F8C" w:themeFill="accent1" w:themeFillShade="BF"/>
            <w:vAlign w:val="center"/>
          </w:tcPr>
          <w:p w14:paraId="440F494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1475" w:type="dxa"/>
            <w:shd w:val="clear" w:color="auto" w:fill="5A6F8C" w:themeFill="accent1" w:themeFillShade="BF"/>
            <w:vAlign w:val="center"/>
          </w:tcPr>
          <w:p w14:paraId="197B0F8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210F3C4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2919" w:type="dxa"/>
            <w:shd w:val="clear" w:color="auto" w:fill="5A6F8C" w:themeFill="accent1" w:themeFillShade="BF"/>
            <w:vAlign w:val="center"/>
          </w:tcPr>
          <w:p w14:paraId="60885D4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2126" w:type="dxa"/>
            <w:shd w:val="clear" w:color="auto" w:fill="5A6F8C" w:themeFill="accent1" w:themeFillShade="BF"/>
            <w:vAlign w:val="center"/>
          </w:tcPr>
          <w:p w14:paraId="6A6EBB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3544" w:type="dxa"/>
            <w:shd w:val="clear" w:color="auto" w:fill="5A6F8C" w:themeFill="accent1" w:themeFillShade="BF"/>
            <w:vAlign w:val="center"/>
          </w:tcPr>
          <w:p w14:paraId="352156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</w:p>
        </w:tc>
      </w:tr>
      <w:tr w:rsidR="00FD4497" w:rsidRPr="00AE5CDF" w14:paraId="772B5BE3" w14:textId="77777777" w:rsidTr="00FD4497">
        <w:trPr>
          <w:trHeight w:val="295"/>
        </w:trPr>
        <w:tc>
          <w:tcPr>
            <w:tcW w:w="2547" w:type="dxa"/>
            <w:vAlign w:val="center"/>
          </w:tcPr>
          <w:p w14:paraId="431504A2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14:paraId="185F917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vAlign w:val="center"/>
          </w:tcPr>
          <w:p w14:paraId="255C818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vAlign w:val="center"/>
          </w:tcPr>
          <w:p w14:paraId="68E22F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vAlign w:val="center"/>
          </w:tcPr>
          <w:p w14:paraId="4846F25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vAlign w:val="center"/>
          </w:tcPr>
          <w:p w14:paraId="64CBBD5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1DA9A92" w14:textId="77777777" w:rsidTr="00FD4497">
        <w:trPr>
          <w:trHeight w:val="295"/>
        </w:trPr>
        <w:tc>
          <w:tcPr>
            <w:tcW w:w="2547" w:type="dxa"/>
            <w:vAlign w:val="center"/>
          </w:tcPr>
          <w:p w14:paraId="557116E3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14:paraId="6E87F36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vAlign w:val="center"/>
          </w:tcPr>
          <w:p w14:paraId="7090C6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vAlign w:val="center"/>
          </w:tcPr>
          <w:p w14:paraId="7D0F82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vAlign w:val="center"/>
          </w:tcPr>
          <w:p w14:paraId="5711B7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vAlign w:val="center"/>
          </w:tcPr>
          <w:p w14:paraId="5DB55D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4378E681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0A688445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A70B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17135C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5F2996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FFF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A596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5069873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102FAE8B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7CF8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DF06CD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7B8D54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FAC8E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FA727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F59DB51" w14:textId="77777777" w:rsidTr="00FD4497">
        <w:trPr>
          <w:trHeight w:val="295"/>
        </w:trPr>
        <w:tc>
          <w:tcPr>
            <w:tcW w:w="2547" w:type="dxa"/>
            <w:shd w:val="clear" w:color="auto" w:fill="auto"/>
            <w:vAlign w:val="center"/>
          </w:tcPr>
          <w:p w14:paraId="09133D6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28940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9C2CB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14:paraId="310783E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5B86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5664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553F65FA" w14:textId="77777777" w:rsidR="00FD4497" w:rsidRPr="00AE5CDF" w:rsidRDefault="00FD4497" w:rsidP="00FD4497">
      <w:pPr>
        <w:numPr>
          <w:ilvl w:val="0"/>
          <w:numId w:val="32"/>
        </w:num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color w:val="auto"/>
          <w:sz w:val="22"/>
          <w:szCs w:val="22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iCs/>
          <w:color w:val="auto"/>
          <w:sz w:val="22"/>
          <w:szCs w:val="22"/>
          <w:u w:val="single"/>
          <w:lang w:val="fr-BE" w:eastAsia="fr-FR"/>
        </w:rPr>
        <w:t>Composition du Conseil d’Administration</w:t>
      </w:r>
      <w:r w:rsidRPr="00AE5CDF">
        <w:rPr>
          <w:rFonts w:ascii="Arial" w:eastAsia="Times New Roman" w:hAnsi="Arial" w:cs="Arial"/>
          <w:bCs/>
          <w:iCs/>
          <w:color w:val="auto"/>
          <w:sz w:val="22"/>
          <w:szCs w:val="22"/>
          <w:u w:val="single"/>
          <w:lang w:val="fr-BE" w:eastAsia="fr-FR"/>
        </w:rPr>
        <w:t> :</w:t>
      </w:r>
    </w:p>
    <w:p w14:paraId="7C380075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208"/>
        <w:gridCol w:w="1678"/>
        <w:gridCol w:w="2836"/>
        <w:gridCol w:w="2071"/>
        <w:gridCol w:w="3598"/>
      </w:tblGrid>
      <w:tr w:rsidR="00793FB5" w:rsidRPr="00AE5CDF" w14:paraId="49C68B41" w14:textId="77777777" w:rsidTr="00793FB5">
        <w:trPr>
          <w:trHeight w:val="871"/>
        </w:trPr>
        <w:tc>
          <w:tcPr>
            <w:tcW w:w="836" w:type="pct"/>
            <w:shd w:val="clear" w:color="auto" w:fill="5A6F8C" w:themeFill="accent1" w:themeFillShade="BF"/>
            <w:vAlign w:val="center"/>
          </w:tcPr>
          <w:p w14:paraId="0B76842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742" w:type="pct"/>
            <w:shd w:val="clear" w:color="auto" w:fill="5A6F8C" w:themeFill="accent1" w:themeFillShade="BF"/>
            <w:vAlign w:val="center"/>
          </w:tcPr>
          <w:p w14:paraId="5CB8017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564" w:type="pct"/>
            <w:shd w:val="clear" w:color="auto" w:fill="5A6F8C" w:themeFill="accent1" w:themeFillShade="BF"/>
            <w:vAlign w:val="center"/>
          </w:tcPr>
          <w:p w14:paraId="1A1D086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66D806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953" w:type="pct"/>
            <w:shd w:val="clear" w:color="auto" w:fill="5A6F8C" w:themeFill="accent1" w:themeFillShade="BF"/>
            <w:vAlign w:val="center"/>
          </w:tcPr>
          <w:p w14:paraId="08800C5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696" w:type="pct"/>
            <w:shd w:val="clear" w:color="auto" w:fill="5A6F8C" w:themeFill="accent1" w:themeFillShade="BF"/>
            <w:vAlign w:val="center"/>
          </w:tcPr>
          <w:p w14:paraId="33672E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1209" w:type="pct"/>
            <w:shd w:val="clear" w:color="auto" w:fill="5A6F8C" w:themeFill="accent1" w:themeFillShade="BF"/>
            <w:vAlign w:val="center"/>
          </w:tcPr>
          <w:p w14:paraId="185D2E5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</w:p>
        </w:tc>
      </w:tr>
      <w:tr w:rsidR="00FD4497" w:rsidRPr="00AE5CDF" w14:paraId="6A4D257A" w14:textId="77777777" w:rsidTr="00FD4497">
        <w:trPr>
          <w:trHeight w:val="119"/>
        </w:trPr>
        <w:tc>
          <w:tcPr>
            <w:tcW w:w="836" w:type="pct"/>
            <w:vAlign w:val="center"/>
          </w:tcPr>
          <w:p w14:paraId="60D90E6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020B9FA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12F88FA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64ABC6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2CDE61E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6A5F6FB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2F3C405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2CA3B86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1FE5FD4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5532F0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1E49D82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11F7109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4E43327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833A12D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5CB39D8D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71B00AB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099896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3DE4D62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0EF86E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6BA5F1A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430D3DC4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4FBB2692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59C3861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3CFC963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411AD49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3D5A187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446A74B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31407F" w14:textId="77777777" w:rsidTr="00FD4497">
        <w:trPr>
          <w:trHeight w:val="295"/>
        </w:trPr>
        <w:tc>
          <w:tcPr>
            <w:tcW w:w="836" w:type="pct"/>
            <w:vAlign w:val="center"/>
          </w:tcPr>
          <w:p w14:paraId="6E077080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2" w:type="pct"/>
            <w:vAlign w:val="center"/>
          </w:tcPr>
          <w:p w14:paraId="2E73D8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64" w:type="pct"/>
            <w:vAlign w:val="center"/>
          </w:tcPr>
          <w:p w14:paraId="2D4D7B7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53" w:type="pct"/>
            <w:vAlign w:val="center"/>
          </w:tcPr>
          <w:p w14:paraId="108714D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6" w:type="pct"/>
            <w:vAlign w:val="center"/>
          </w:tcPr>
          <w:p w14:paraId="29368E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09" w:type="pct"/>
            <w:vAlign w:val="center"/>
          </w:tcPr>
          <w:p w14:paraId="2D108E5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4F843E5F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p w14:paraId="1F59B4A1" w14:textId="77777777" w:rsidR="00FD4497" w:rsidRPr="00AE5CDF" w:rsidRDefault="00FD4497" w:rsidP="00FD4497">
      <w:pPr>
        <w:tabs>
          <w:tab w:val="left" w:pos="6285"/>
        </w:tabs>
        <w:spacing w:after="0" w:line="240" w:lineRule="auto"/>
        <w:jc w:val="right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ab/>
        <w:t>./.</w:t>
      </w:r>
    </w:p>
    <w:p w14:paraId="4F735077" w14:textId="77777777" w:rsidR="00FD4497" w:rsidRPr="00AE5CDF" w:rsidRDefault="00FD4497" w:rsidP="00FD4497">
      <w:pPr>
        <w:tabs>
          <w:tab w:val="left" w:pos="6285"/>
        </w:tabs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021" w:left="1276" w:header="284" w:footer="720" w:gutter="0"/>
          <w:cols w:space="708"/>
          <w:titlePg/>
          <w:docGrid w:linePitch="326"/>
        </w:sectPr>
      </w:pPr>
      <w:r w:rsidRPr="00AE5CDF"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  <w:tab/>
      </w:r>
    </w:p>
    <w:p w14:paraId="15E2C61E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lang w:val="fr-BE" w:eastAsia="fr-FR"/>
        </w:rPr>
        <w:lastRenderedPageBreak/>
        <w:t xml:space="preserve">1.1.c. </w:t>
      </w:r>
      <w:r w:rsidRPr="00AE5CDF">
        <w:rPr>
          <w:rFonts w:ascii="Arial" w:eastAsia="Times New Roman" w:hAnsi="Arial" w:cs="Arial"/>
          <w:b/>
          <w:bCs/>
          <w:color w:val="5A6F8C" w:themeColor="accent1" w:themeShade="BF"/>
          <w:sz w:val="24"/>
          <w:szCs w:val="22"/>
          <w:u w:val="single"/>
          <w:lang w:val="fr-BE" w:eastAsia="fr-FR"/>
        </w:rPr>
        <w:t>Si autre forme juridique : Laquelle</w:t>
      </w:r>
      <w:r w:rsidRPr="00AE5CDF">
        <w:rPr>
          <w:rFonts w:ascii="Arial" w:eastAsia="Times New Roman" w:hAnsi="Arial" w:cs="Arial"/>
          <w:b/>
          <w:color w:val="5A6F8C" w:themeColor="accent1" w:themeShade="BF"/>
          <w:sz w:val="24"/>
          <w:szCs w:val="22"/>
          <w:lang w:val="fr-BE" w:eastAsia="fr-FR"/>
        </w:rPr>
        <w:t> ? …………………………………….</w:t>
      </w:r>
    </w:p>
    <w:p w14:paraId="37D71B0E" w14:textId="77777777" w:rsidR="00FD4497" w:rsidRPr="00AE5CDF" w:rsidRDefault="00FD4497" w:rsidP="00FD4497">
      <w:pPr>
        <w:spacing w:after="0" w:line="240" w:lineRule="auto"/>
        <w:ind w:firstLine="708"/>
        <w:rPr>
          <w:rFonts w:ascii="Arial" w:eastAsia="Times New Roman" w:hAnsi="Arial" w:cs="Arial"/>
          <w:color w:val="auto"/>
          <w:sz w:val="22"/>
          <w:szCs w:val="22"/>
          <w:lang w:val="fr-BE" w:eastAsia="fr-FR"/>
        </w:rPr>
      </w:pPr>
    </w:p>
    <w:p w14:paraId="5235BDBA" w14:textId="77777777" w:rsidR="00FD4497" w:rsidRPr="00AE5CDF" w:rsidRDefault="00FD4497" w:rsidP="00FD4497">
      <w:pPr>
        <w:numPr>
          <w:ilvl w:val="0"/>
          <w:numId w:val="32"/>
        </w:numPr>
        <w:spacing w:after="0" w:line="240" w:lineRule="auto"/>
        <w:contextualSpacing/>
        <w:rPr>
          <w:rFonts w:ascii="Arial" w:eastAsia="Times New Roman" w:hAnsi="Arial" w:cs="Arial"/>
          <w:bCs/>
          <w:color w:val="auto"/>
          <w:sz w:val="22"/>
          <w:szCs w:val="22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val="fr-BE" w:eastAsia="fr-FR"/>
        </w:rPr>
        <w:t>Composition</w:t>
      </w:r>
      <w:r w:rsidRPr="00AE5CDF"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  <w:t> :</w:t>
      </w:r>
    </w:p>
    <w:p w14:paraId="72BC7A02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2045"/>
        <w:gridCol w:w="1699"/>
        <w:gridCol w:w="2754"/>
        <w:gridCol w:w="2213"/>
        <w:gridCol w:w="3653"/>
      </w:tblGrid>
      <w:tr w:rsidR="00793FB5" w:rsidRPr="00AE5CDF" w14:paraId="6C71C2ED" w14:textId="77777777" w:rsidTr="00793FB5">
        <w:trPr>
          <w:trHeight w:val="871"/>
        </w:trPr>
        <w:tc>
          <w:tcPr>
            <w:tcW w:w="827" w:type="pct"/>
            <w:shd w:val="clear" w:color="auto" w:fill="5A6F8C" w:themeFill="accent1" w:themeFillShade="BF"/>
            <w:vAlign w:val="center"/>
          </w:tcPr>
          <w:p w14:paraId="43A19F1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NOM</w:t>
            </w:r>
          </w:p>
        </w:tc>
        <w:tc>
          <w:tcPr>
            <w:tcW w:w="690" w:type="pct"/>
            <w:shd w:val="clear" w:color="auto" w:fill="5A6F8C" w:themeFill="accent1" w:themeFillShade="BF"/>
            <w:vAlign w:val="center"/>
          </w:tcPr>
          <w:p w14:paraId="2A60A1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PRENOM</w:t>
            </w:r>
          </w:p>
        </w:tc>
        <w:tc>
          <w:tcPr>
            <w:tcW w:w="573" w:type="pct"/>
            <w:shd w:val="clear" w:color="auto" w:fill="5A6F8C" w:themeFill="accent1" w:themeFillShade="BF"/>
            <w:vAlign w:val="center"/>
          </w:tcPr>
          <w:p w14:paraId="5831BF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ANNEE</w:t>
            </w:r>
          </w:p>
          <w:p w14:paraId="078850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D’ÉTUDES</w:t>
            </w:r>
          </w:p>
        </w:tc>
        <w:tc>
          <w:tcPr>
            <w:tcW w:w="929" w:type="pct"/>
            <w:shd w:val="clear" w:color="auto" w:fill="5A6F8C" w:themeFill="accent1" w:themeFillShade="BF"/>
            <w:vAlign w:val="center"/>
          </w:tcPr>
          <w:p w14:paraId="1386CFF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ADRESSE</w:t>
            </w:r>
          </w:p>
        </w:tc>
        <w:tc>
          <w:tcPr>
            <w:tcW w:w="747" w:type="pct"/>
            <w:shd w:val="clear" w:color="auto" w:fill="5A6F8C" w:themeFill="accent1" w:themeFillShade="BF"/>
            <w:vAlign w:val="center"/>
          </w:tcPr>
          <w:p w14:paraId="35E43C8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TEL.</w:t>
            </w:r>
          </w:p>
        </w:tc>
        <w:tc>
          <w:tcPr>
            <w:tcW w:w="1233" w:type="pct"/>
            <w:shd w:val="clear" w:color="auto" w:fill="5A6F8C" w:themeFill="accent1" w:themeFillShade="BF"/>
            <w:vAlign w:val="center"/>
          </w:tcPr>
          <w:p w14:paraId="0FF2B0B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2"/>
                <w:szCs w:val="22"/>
                <w:lang w:val="fr-BE" w:eastAsia="fr-FR"/>
              </w:rPr>
              <w:t>EMAIL</w:t>
            </w:r>
          </w:p>
        </w:tc>
      </w:tr>
      <w:tr w:rsidR="00FD4497" w:rsidRPr="00AE5CDF" w14:paraId="3DD8A242" w14:textId="77777777" w:rsidTr="00FD4497">
        <w:trPr>
          <w:trHeight w:val="295"/>
        </w:trPr>
        <w:tc>
          <w:tcPr>
            <w:tcW w:w="827" w:type="pct"/>
            <w:vAlign w:val="center"/>
          </w:tcPr>
          <w:p w14:paraId="6350009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vAlign w:val="center"/>
          </w:tcPr>
          <w:p w14:paraId="0F34BDC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vAlign w:val="center"/>
          </w:tcPr>
          <w:p w14:paraId="7561A2A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vAlign w:val="center"/>
          </w:tcPr>
          <w:p w14:paraId="3DAAE5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vAlign w:val="center"/>
          </w:tcPr>
          <w:p w14:paraId="60269B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vAlign w:val="center"/>
          </w:tcPr>
          <w:p w14:paraId="4427970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6FD5D71C" w14:textId="77777777" w:rsidTr="00FD4497">
        <w:trPr>
          <w:trHeight w:val="295"/>
        </w:trPr>
        <w:tc>
          <w:tcPr>
            <w:tcW w:w="827" w:type="pct"/>
            <w:vAlign w:val="center"/>
          </w:tcPr>
          <w:p w14:paraId="3AD58DD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vAlign w:val="center"/>
          </w:tcPr>
          <w:p w14:paraId="2DAFAFC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vAlign w:val="center"/>
          </w:tcPr>
          <w:p w14:paraId="47F8098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vAlign w:val="center"/>
          </w:tcPr>
          <w:p w14:paraId="1191CFB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vAlign w:val="center"/>
          </w:tcPr>
          <w:p w14:paraId="21DA734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vAlign w:val="center"/>
          </w:tcPr>
          <w:p w14:paraId="54843AE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5A55A97B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79AA49C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4DD33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51A327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90DFE8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8E972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7ED8B2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B75FA76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2353BD1C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E8AA47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07D3C2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1D3796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8E4DF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4F6C5E9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58883E3" w14:textId="77777777" w:rsidTr="00FD4497">
        <w:trPr>
          <w:trHeight w:val="295"/>
        </w:trPr>
        <w:tc>
          <w:tcPr>
            <w:tcW w:w="827" w:type="pct"/>
            <w:shd w:val="clear" w:color="auto" w:fill="auto"/>
            <w:vAlign w:val="center"/>
          </w:tcPr>
          <w:p w14:paraId="48164367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924ABA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2ED9C1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72F3FA1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4CD8BB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2C7592A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44FF2D3D" w14:textId="77777777" w:rsidR="00FD4497" w:rsidRPr="00AE5CDF" w:rsidRDefault="00FD4497" w:rsidP="00CA210D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val="fr-BE" w:eastAsia="fr-FR"/>
        </w:rPr>
      </w:pPr>
    </w:p>
    <w:p w14:paraId="0C7764B7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276" w:header="284" w:footer="720" w:gutter="0"/>
          <w:cols w:space="708"/>
          <w:titlePg/>
          <w:docGrid w:linePitch="326"/>
        </w:sectPr>
      </w:pPr>
    </w:p>
    <w:p w14:paraId="5B5F7501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val="fr-BE" w:eastAsia="fr-FR"/>
        </w:rPr>
      </w:pPr>
    </w:p>
    <w:p w14:paraId="4E7372F9" w14:textId="5E06D397" w:rsidR="00B92A64" w:rsidRPr="00AE5CDF" w:rsidRDefault="00092528" w:rsidP="00B92A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A</w:t>
      </w:r>
      <w:r w:rsidR="00B92A64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NNEXE </w:t>
      </w:r>
      <w:r w:rsidR="00AC7C0A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</w:p>
    <w:p w14:paraId="3E0E8982" w14:textId="7982EC11" w:rsidR="00FD4497" w:rsidRPr="00AE5CDF" w:rsidRDefault="00FD4497" w:rsidP="00B92A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PREVISIONS BUDGETAIRES POUR L’ANNEE CIVILE </w:t>
      </w:r>
      <w:r w:rsidR="000925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2020</w:t>
      </w:r>
    </w:p>
    <w:p w14:paraId="4EBE0BE7" w14:textId="77777777" w:rsidR="00BD3194" w:rsidRPr="00AE5CDF" w:rsidRDefault="00BD3194" w:rsidP="00BD319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6BDB884A" w14:textId="77777777" w:rsidR="00584BA2" w:rsidRPr="00AE5CDF" w:rsidRDefault="005A4C9C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Il y a lieu d’accompagner ces prévisions budgétaires </w:t>
      </w:r>
      <w:r w:rsidR="00075B20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d’un exposé budgétaire 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reprenant les grandes orientations du Conseil des étudiants et précisant, autant que faire se peut, les différentes actions que </w:t>
      </w:r>
      <w:r w:rsidR="00075B20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le Conseil des étudiants compte 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>mener au cours de l’exercice budgétaire.</w:t>
      </w:r>
    </w:p>
    <w:p w14:paraId="600863E2" w14:textId="77777777" w:rsidR="00584BA2" w:rsidRPr="00AE5CDF" w:rsidRDefault="00584BA2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</w:p>
    <w:p w14:paraId="3CECCF9C" w14:textId="5CC2440C" w:rsidR="00BD3194" w:rsidRPr="00AE5CDF" w:rsidRDefault="00584BA2" w:rsidP="00E90DF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2"/>
          <w:szCs w:val="24"/>
          <w:u w:val="single"/>
          <w:lang w:val="fr-BE" w:eastAsia="fr-FR"/>
        </w:rPr>
        <w:t>Attention</w:t>
      </w:r>
      <w:r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 xml:space="preserve"> : toute dépense s’écartant des prévisions doit </w:t>
      </w:r>
      <w:r w:rsidR="00366B9E" w:rsidRPr="00AE5CDF"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t>faire l’objet d’une modification budgétaire votée par le Conseil des Etudiants et communiquée sans délai au Commissaire / Délégué du Gouvernement.</w:t>
      </w:r>
    </w:p>
    <w:p w14:paraId="63E56CD6" w14:textId="77777777" w:rsidR="00BD3194" w:rsidRPr="00AE5CDF" w:rsidRDefault="00BD3194" w:rsidP="00BD3194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70D0A" w:rsidRPr="00AE5CDF" w14:paraId="5080E555" w14:textId="77777777" w:rsidTr="00CC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5A6F8C" w:themeFill="accent1" w:themeFillShade="BF"/>
          </w:tcPr>
          <w:p w14:paraId="738D2D6C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RECETTES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0A1486B8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MONTANT</w:t>
            </w:r>
          </w:p>
        </w:tc>
      </w:tr>
      <w:tr w:rsidR="00A70D0A" w:rsidRPr="0023473F" w14:paraId="4B8968B9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BEAD953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Subsides de la Fédération Wallonie-Bruxelles </w:t>
            </w:r>
          </w:p>
        </w:tc>
        <w:tc>
          <w:tcPr>
            <w:tcW w:w="3260" w:type="dxa"/>
          </w:tcPr>
          <w:p w14:paraId="7BA0311F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5EE41F74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18361C9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Produits financiers (intérêts bancaires)</w:t>
            </w:r>
          </w:p>
        </w:tc>
        <w:tc>
          <w:tcPr>
            <w:tcW w:w="3260" w:type="dxa"/>
          </w:tcPr>
          <w:p w14:paraId="584B6164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23473F" w14:paraId="4CEF94C5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0979515" w14:textId="57308FFE" w:rsidR="00A70D0A" w:rsidRPr="00AE5CDF" w:rsidRDefault="00AF7203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Autres recettes (à ventiler par activité)</w:t>
            </w:r>
            <w:r w:rsidR="00662017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 </w:t>
            </w:r>
          </w:p>
        </w:tc>
        <w:tc>
          <w:tcPr>
            <w:tcW w:w="3260" w:type="dxa"/>
          </w:tcPr>
          <w:p w14:paraId="023F2EB5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590CB946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2B1A32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3260" w:type="dxa"/>
          </w:tcPr>
          <w:p w14:paraId="7698A55C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0A02A6F8" w14:textId="77777777" w:rsidTr="00CC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2CA033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RECETTES</w:t>
            </w:r>
          </w:p>
        </w:tc>
        <w:tc>
          <w:tcPr>
            <w:tcW w:w="3260" w:type="dxa"/>
          </w:tcPr>
          <w:p w14:paraId="430AA256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22CC36E3" w14:textId="77777777" w:rsidR="00A70D0A" w:rsidRPr="00AE5CDF" w:rsidRDefault="00A70D0A" w:rsidP="00BD3194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5A4C9C" w:rsidRPr="00AE5CDF" w14:paraId="398D7412" w14:textId="77777777" w:rsidTr="00A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5A6F8C" w:themeFill="accent1" w:themeFillShade="BF"/>
          </w:tcPr>
          <w:p w14:paraId="0F625E30" w14:textId="77777777" w:rsidR="00957102" w:rsidRPr="00AE5CDF" w:rsidRDefault="00957102" w:rsidP="00957102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DEPENSE</w:t>
            </w:r>
            <w:r w:rsidR="00075B20"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S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4BC401FF" w14:textId="77777777" w:rsidR="00957102" w:rsidRPr="00AE5CDF" w:rsidRDefault="00957102" w:rsidP="00957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4"/>
                <w:lang w:val="fr-BE" w:eastAsia="fr-FR"/>
              </w:rPr>
              <w:t>MONTANT</w:t>
            </w:r>
          </w:p>
        </w:tc>
      </w:tr>
      <w:tr w:rsidR="00BD3194" w:rsidRPr="0023473F" w14:paraId="094140D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2AAA79E" w14:textId="7558AFBA" w:rsidR="00BD3194" w:rsidRPr="00AE5CDF" w:rsidRDefault="00BD3194" w:rsidP="005A4C9C">
            <w:pPr>
              <w:pStyle w:val="Paragraphedeliste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lang w:val="fr-BE"/>
              </w:rPr>
              <w:t>Dépenses relatives aux missions</w:t>
            </w:r>
            <w:r w:rsidR="00AF7203" w:rsidRPr="00AE5CDF">
              <w:rPr>
                <w:rFonts w:ascii="Arial" w:hAnsi="Arial" w:cs="Arial"/>
                <w:sz w:val="22"/>
                <w:lang w:val="fr-BE"/>
              </w:rPr>
              <w:t xml:space="preserve"> et activités</w:t>
            </w:r>
            <w:r w:rsidRPr="00AE5CDF">
              <w:rPr>
                <w:rFonts w:ascii="Arial" w:hAnsi="Arial" w:cs="Arial"/>
                <w:sz w:val="22"/>
                <w:lang w:val="fr-BE"/>
              </w:rPr>
              <w:t xml:space="preserve"> du Conseil</w:t>
            </w:r>
          </w:p>
        </w:tc>
        <w:tc>
          <w:tcPr>
            <w:tcW w:w="3260" w:type="dxa"/>
          </w:tcPr>
          <w:p w14:paraId="67ECFA0A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957102" w:rsidRPr="0023473F" w14:paraId="598AE32F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760E4C7" w14:textId="77777777" w:rsidR="00957102" w:rsidRPr="00AE5CDF" w:rsidRDefault="00075B20" w:rsidP="00957102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A.1. R</w:t>
            </w:r>
            <w:r w:rsidR="00957102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eprésentation des étudiants de l’établissement</w:t>
            </w:r>
          </w:p>
        </w:tc>
        <w:tc>
          <w:tcPr>
            <w:tcW w:w="3260" w:type="dxa"/>
          </w:tcPr>
          <w:p w14:paraId="4B355F03" w14:textId="77777777" w:rsidR="00957102" w:rsidRPr="00AE5CDF" w:rsidRDefault="00957102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23473F" w14:paraId="611BBF5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03A6DE5" w14:textId="77777777" w:rsidR="00BD3194" w:rsidRPr="00AE5CDF" w:rsidRDefault="00075B20" w:rsidP="00957102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A.2. D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éfense et promotion des intérêts des étudiants</w:t>
            </w:r>
          </w:p>
        </w:tc>
        <w:tc>
          <w:tcPr>
            <w:tcW w:w="3260" w:type="dxa"/>
          </w:tcPr>
          <w:p w14:paraId="1C96D2A5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23473F" w14:paraId="71CD9E2F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08907D7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A.3. P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articipation active des étudiants </w:t>
            </w:r>
          </w:p>
        </w:tc>
        <w:tc>
          <w:tcPr>
            <w:tcW w:w="3260" w:type="dxa"/>
          </w:tcPr>
          <w:p w14:paraId="23FE674C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23473F" w14:paraId="50FA402A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83A52AA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A.4. C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irculation de l’information entre les autorités de l’établissement et des étudiants</w:t>
            </w:r>
          </w:p>
        </w:tc>
        <w:tc>
          <w:tcPr>
            <w:tcW w:w="3260" w:type="dxa"/>
          </w:tcPr>
          <w:p w14:paraId="70824767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23473F" w14:paraId="103F319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B7C6DF1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A.5. F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ormation des représentants des étudiants</w:t>
            </w:r>
          </w:p>
        </w:tc>
        <w:tc>
          <w:tcPr>
            <w:tcW w:w="3260" w:type="dxa"/>
          </w:tcPr>
          <w:p w14:paraId="5F92727E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68E4C01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35EB503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A.6. 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Information aux étudiants </w:t>
            </w:r>
          </w:p>
        </w:tc>
        <w:tc>
          <w:tcPr>
            <w:tcW w:w="3260" w:type="dxa"/>
          </w:tcPr>
          <w:p w14:paraId="43532CA6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24165D4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AAAC9EA" w14:textId="77777777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A.7 </w:t>
            </w:r>
            <w:r w:rsidR="00BD3194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Autres (à préciser)</w:t>
            </w:r>
          </w:p>
        </w:tc>
        <w:tc>
          <w:tcPr>
            <w:tcW w:w="3260" w:type="dxa"/>
          </w:tcPr>
          <w:p w14:paraId="7510E461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3B6E204B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905CA0F" w14:textId="77777777" w:rsidR="00BD3194" w:rsidRPr="00AE5CDF" w:rsidRDefault="00BD3194" w:rsidP="005A4C9C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Sous-total 1</w:t>
            </w:r>
            <w:r w:rsidR="005A4C9C"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 xml:space="preserve"> (a)</w:t>
            </w:r>
          </w:p>
        </w:tc>
        <w:tc>
          <w:tcPr>
            <w:tcW w:w="3260" w:type="dxa"/>
          </w:tcPr>
          <w:p w14:paraId="3E2563B0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23473F" w14:paraId="47DFBAE1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AD9B06C" w14:textId="77777777" w:rsidR="00BD3194" w:rsidRPr="00AE5CDF" w:rsidRDefault="00BD3194" w:rsidP="005A4C9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lang w:val="fr-BE"/>
              </w:rPr>
              <w:t>Dépenses relatives aux frais de fonctionnement</w:t>
            </w:r>
          </w:p>
        </w:tc>
        <w:tc>
          <w:tcPr>
            <w:tcW w:w="3260" w:type="dxa"/>
          </w:tcPr>
          <w:p w14:paraId="5C51C42C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26C559DA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D111CFB" w14:textId="6C18ABCD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B.1.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Téléphonie</w:t>
            </w:r>
          </w:p>
        </w:tc>
        <w:tc>
          <w:tcPr>
            <w:tcW w:w="3260" w:type="dxa"/>
          </w:tcPr>
          <w:p w14:paraId="4491C1D1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D3194" w:rsidRPr="00AE5CDF" w14:paraId="526435B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C14BB63" w14:textId="140C630E" w:rsidR="00BD3194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B.2.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Promotion</w:t>
            </w:r>
          </w:p>
        </w:tc>
        <w:tc>
          <w:tcPr>
            <w:tcW w:w="3260" w:type="dxa"/>
          </w:tcPr>
          <w:p w14:paraId="4265B1D6" w14:textId="77777777" w:rsidR="00BD3194" w:rsidRPr="00AE5CDF" w:rsidRDefault="00BD3194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5FD1D6C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96E42B7" w14:textId="609DFA6A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B.3. 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Fournitures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d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e bureau</w:t>
            </w:r>
          </w:p>
        </w:tc>
        <w:tc>
          <w:tcPr>
            <w:tcW w:w="3260" w:type="dxa"/>
          </w:tcPr>
          <w:p w14:paraId="46024304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1EA18E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02A7B53" w14:textId="50080C82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B.4. </w:t>
            </w:r>
            <w:r w:rsidR="00545425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Petits matériels</w:t>
            </w:r>
          </w:p>
        </w:tc>
        <w:tc>
          <w:tcPr>
            <w:tcW w:w="3260" w:type="dxa"/>
          </w:tcPr>
          <w:p w14:paraId="48C9D480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232D2A5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CCB218E" w14:textId="45D60276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B.5. 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Impressions</w:t>
            </w:r>
          </w:p>
        </w:tc>
        <w:tc>
          <w:tcPr>
            <w:tcW w:w="3260" w:type="dxa"/>
          </w:tcPr>
          <w:p w14:paraId="67D2F5D0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3464336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6BED501" w14:textId="6C52561D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B.6. 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D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éplacements</w:t>
            </w:r>
          </w:p>
        </w:tc>
        <w:tc>
          <w:tcPr>
            <w:tcW w:w="3260" w:type="dxa"/>
          </w:tcPr>
          <w:p w14:paraId="31FE4914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144EC857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8D11E9" w14:textId="2DBE7FBC" w:rsidR="005A4C9C" w:rsidRPr="00AE5CDF" w:rsidRDefault="00075B20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B.7.</w:t>
            </w:r>
            <w:r w:rsidR="00B604DE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 xml:space="preserve"> </w:t>
            </w:r>
            <w:r w:rsidR="005A4C9C"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Frais financiers</w:t>
            </w:r>
          </w:p>
        </w:tc>
        <w:tc>
          <w:tcPr>
            <w:tcW w:w="3260" w:type="dxa"/>
          </w:tcPr>
          <w:p w14:paraId="73F4E053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604DE" w:rsidRPr="00AE5CDF" w14:paraId="4E7BF8D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5ECA70B" w14:textId="2F459E62" w:rsidR="00B604DE" w:rsidRPr="00AE5CDF" w:rsidRDefault="00B604DE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B.8. Entretien</w:t>
            </w:r>
          </w:p>
        </w:tc>
        <w:tc>
          <w:tcPr>
            <w:tcW w:w="3260" w:type="dxa"/>
          </w:tcPr>
          <w:p w14:paraId="22D1321B" w14:textId="77777777" w:rsidR="00B604DE" w:rsidRPr="00AE5CDF" w:rsidRDefault="00B604DE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B604DE" w:rsidRPr="00AE5CDF" w14:paraId="7118E620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E05FC34" w14:textId="0F49633E" w:rsidR="00B604DE" w:rsidRPr="00AE5CDF" w:rsidRDefault="00B604DE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B.9. Accueil et réception</w:t>
            </w:r>
          </w:p>
        </w:tc>
        <w:tc>
          <w:tcPr>
            <w:tcW w:w="3260" w:type="dxa"/>
          </w:tcPr>
          <w:p w14:paraId="16A91F0D" w14:textId="77777777" w:rsidR="00B604DE" w:rsidRPr="00AE5CDF" w:rsidRDefault="00B604DE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6C99DFAE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D687292" w14:textId="77777777" w:rsidR="005A4C9C" w:rsidRPr="00AE5CDF" w:rsidRDefault="005A4C9C" w:rsidP="00BD3194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4"/>
                <w:lang w:val="fr-BE" w:eastAsia="fr-FR"/>
              </w:rPr>
              <w:t>…</w:t>
            </w:r>
          </w:p>
        </w:tc>
        <w:tc>
          <w:tcPr>
            <w:tcW w:w="3260" w:type="dxa"/>
          </w:tcPr>
          <w:p w14:paraId="1B001106" w14:textId="77777777" w:rsidR="005A4C9C" w:rsidRPr="00AE5CDF" w:rsidRDefault="005A4C9C" w:rsidP="0095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AE5CDF" w14:paraId="026A009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6270182" w14:textId="77777777" w:rsidR="005A4C9C" w:rsidRPr="00AE5CDF" w:rsidRDefault="005A4C9C" w:rsidP="005A4C9C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Sous-total 2 (b)</w:t>
            </w:r>
          </w:p>
        </w:tc>
        <w:tc>
          <w:tcPr>
            <w:tcW w:w="3260" w:type="dxa"/>
          </w:tcPr>
          <w:p w14:paraId="0171B644" w14:textId="77777777" w:rsidR="005A4C9C" w:rsidRPr="00AE5CDF" w:rsidRDefault="005A4C9C" w:rsidP="005A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5A4C9C" w:rsidRPr="0023473F" w14:paraId="6453C76C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7A6131A" w14:textId="77777777" w:rsidR="005A4C9C" w:rsidRPr="00AE5CDF" w:rsidRDefault="00075B20" w:rsidP="005A4C9C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  <w:t>TOTAL DES DEPENSES (A+B)</w:t>
            </w:r>
          </w:p>
        </w:tc>
        <w:tc>
          <w:tcPr>
            <w:tcW w:w="3260" w:type="dxa"/>
          </w:tcPr>
          <w:p w14:paraId="793794C8" w14:textId="77777777" w:rsidR="005A4C9C" w:rsidRPr="00AE5CDF" w:rsidRDefault="005A4C9C" w:rsidP="005A4C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D16635B" w14:textId="77777777" w:rsidR="00075B20" w:rsidRPr="00AE5CDF" w:rsidRDefault="00075B20" w:rsidP="0095710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9634" w:type="dxa"/>
        <w:shd w:val="clear" w:color="auto" w:fill="5A6F8C" w:themeFill="accent1" w:themeFillShade="BF"/>
        <w:tblLook w:val="04A0" w:firstRow="1" w:lastRow="0" w:firstColumn="1" w:lastColumn="0" w:noHBand="0" w:noVBand="1"/>
      </w:tblPr>
      <w:tblGrid>
        <w:gridCol w:w="6374"/>
        <w:gridCol w:w="3260"/>
      </w:tblGrid>
      <w:tr w:rsidR="00A70D0A" w:rsidRPr="00AE5CDF" w14:paraId="09CA6115" w14:textId="77777777" w:rsidTr="00A70D0A">
        <w:tc>
          <w:tcPr>
            <w:tcW w:w="6374" w:type="dxa"/>
            <w:shd w:val="clear" w:color="auto" w:fill="5A6F8C" w:themeFill="accent1" w:themeFillShade="BF"/>
          </w:tcPr>
          <w:p w14:paraId="5EEE9431" w14:textId="77777777" w:rsidR="00A70D0A" w:rsidRPr="00AE5CDF" w:rsidRDefault="00A70D0A" w:rsidP="00A70D0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  <w:t>SOLDE BUDGETAIRE (RECETTES – DEPENSES)</w:t>
            </w:r>
          </w:p>
        </w:tc>
        <w:tc>
          <w:tcPr>
            <w:tcW w:w="3260" w:type="dxa"/>
            <w:shd w:val="clear" w:color="auto" w:fill="5A6F8C" w:themeFill="accent1" w:themeFillShade="BF"/>
          </w:tcPr>
          <w:p w14:paraId="01B7F8A4" w14:textId="77777777" w:rsidR="00A70D0A" w:rsidRPr="00AE5CDF" w:rsidRDefault="00A70D0A" w:rsidP="00FD4497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</w:tr>
    </w:tbl>
    <w:p w14:paraId="33FB0A4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3D4FA14C" w14:textId="77777777" w:rsidR="00E6360F" w:rsidRPr="00AE5CDF" w:rsidRDefault="00E6360F">
      <w:pPr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 w:type="page"/>
      </w:r>
    </w:p>
    <w:p w14:paraId="2CE2DF1E" w14:textId="60DAFBA3" w:rsidR="00FD4497" w:rsidRPr="00AE5CDF" w:rsidRDefault="00A70D0A" w:rsidP="00DC43C3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D0665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3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/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COMPTE DE RESULTAT </w:t>
      </w:r>
    </w:p>
    <w:p w14:paraId="16963F6B" w14:textId="77777777" w:rsidR="00A70D0A" w:rsidRPr="00AE5CDF" w:rsidRDefault="00A70D0A" w:rsidP="00A70D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tbl>
      <w:tblPr>
        <w:tblStyle w:val="TableauGrille1Clair"/>
        <w:tblW w:w="9634" w:type="dxa"/>
        <w:tblLook w:val="04A0" w:firstRow="1" w:lastRow="0" w:firstColumn="1" w:lastColumn="0" w:noHBand="0" w:noVBand="1"/>
      </w:tblPr>
      <w:tblGrid>
        <w:gridCol w:w="3909"/>
        <w:gridCol w:w="3032"/>
        <w:gridCol w:w="2693"/>
      </w:tblGrid>
      <w:tr w:rsidR="00A70D0A" w:rsidRPr="00AE5CDF" w14:paraId="54A03D84" w14:textId="77777777" w:rsidTr="00A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  <w:shd w:val="clear" w:color="auto" w:fill="5A6F8C" w:themeFill="accent1" w:themeFillShade="BF"/>
          </w:tcPr>
          <w:p w14:paraId="1D0BA438" w14:textId="77777777" w:rsidR="00A70D0A" w:rsidRPr="00AE5CDF" w:rsidRDefault="00A70D0A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RECETTES</w:t>
            </w:r>
          </w:p>
        </w:tc>
        <w:tc>
          <w:tcPr>
            <w:tcW w:w="3032" w:type="dxa"/>
            <w:shd w:val="clear" w:color="auto" w:fill="5A6F8C" w:themeFill="accent1" w:themeFillShade="BF"/>
          </w:tcPr>
          <w:p w14:paraId="62A7C299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BUDGET</w:t>
            </w:r>
          </w:p>
        </w:tc>
        <w:tc>
          <w:tcPr>
            <w:tcW w:w="2693" w:type="dxa"/>
            <w:shd w:val="clear" w:color="auto" w:fill="5A6F8C" w:themeFill="accent1" w:themeFillShade="BF"/>
          </w:tcPr>
          <w:p w14:paraId="58E141A5" w14:textId="77777777" w:rsidR="00A70D0A" w:rsidRPr="00AE5CDF" w:rsidRDefault="00A70D0A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REALISE</w:t>
            </w:r>
          </w:p>
        </w:tc>
      </w:tr>
      <w:tr w:rsidR="00A70D0A" w:rsidRPr="0023473F" w14:paraId="4E8B9EB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2264E458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Subsides de la Fédération Wallonie-Bruxelles </w:t>
            </w:r>
          </w:p>
        </w:tc>
        <w:tc>
          <w:tcPr>
            <w:tcW w:w="3032" w:type="dxa"/>
          </w:tcPr>
          <w:p w14:paraId="1398D352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68EFB1F9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A70D0A" w:rsidRPr="00AE5CDF" w14:paraId="2B2ACBD7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5D546C41" w14:textId="77777777" w:rsidR="00A70D0A" w:rsidRPr="00AE5CDF" w:rsidRDefault="00A70D0A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Produits financiers (intérêts bancaires)</w:t>
            </w:r>
          </w:p>
        </w:tc>
        <w:tc>
          <w:tcPr>
            <w:tcW w:w="3032" w:type="dxa"/>
          </w:tcPr>
          <w:p w14:paraId="0AC9E60A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7E8ABABC" w14:textId="77777777" w:rsidR="00A70D0A" w:rsidRPr="00AE5CDF" w:rsidRDefault="00A70D0A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23473F" w14:paraId="40016515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23DAAF3B" w14:textId="5DA033FF" w:rsidR="00554687" w:rsidRPr="00AE5CDF" w:rsidRDefault="00554687" w:rsidP="0055468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Autres recettes (à ventiler par activité) </w:t>
            </w:r>
          </w:p>
        </w:tc>
        <w:tc>
          <w:tcPr>
            <w:tcW w:w="3032" w:type="dxa"/>
          </w:tcPr>
          <w:p w14:paraId="17811FC9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4FAD2215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AE5CDF" w14:paraId="1AD007F0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108FAE39" w14:textId="77777777" w:rsidR="00554687" w:rsidRPr="00AE5CDF" w:rsidRDefault="00554687" w:rsidP="0055468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3032" w:type="dxa"/>
          </w:tcPr>
          <w:p w14:paraId="731B8124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01364A60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54687" w:rsidRPr="00AE5CDF" w14:paraId="5B333114" w14:textId="77777777" w:rsidTr="00A70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dxa"/>
          </w:tcPr>
          <w:p w14:paraId="39CD4B78" w14:textId="77777777" w:rsidR="00554687" w:rsidRPr="00AE5CDF" w:rsidRDefault="00554687" w:rsidP="0055468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RECETTES</w:t>
            </w:r>
          </w:p>
        </w:tc>
        <w:tc>
          <w:tcPr>
            <w:tcW w:w="3032" w:type="dxa"/>
          </w:tcPr>
          <w:p w14:paraId="13D5124D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693" w:type="dxa"/>
          </w:tcPr>
          <w:p w14:paraId="702BCBB7" w14:textId="77777777" w:rsidR="00554687" w:rsidRPr="00AE5CDF" w:rsidRDefault="00554687" w:rsidP="0055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55EEA102" w14:textId="77777777" w:rsidR="00A70D0A" w:rsidRPr="00AE5CDF" w:rsidRDefault="00A70D0A" w:rsidP="00A70D0A">
      <w:pPr>
        <w:spacing w:after="0" w:line="240" w:lineRule="auto"/>
        <w:rPr>
          <w:rFonts w:ascii="Arial" w:eastAsia="Times New Roman" w:hAnsi="Arial" w:cs="Arial"/>
          <w:color w:val="auto"/>
          <w:sz w:val="32"/>
          <w:szCs w:val="24"/>
          <w:lang w:val="fr-BE" w:eastAsia="fr-FR"/>
        </w:rPr>
      </w:pPr>
    </w:p>
    <w:tbl>
      <w:tblPr>
        <w:tblStyle w:val="TableauGrille1Clair"/>
        <w:tblW w:w="9628" w:type="dxa"/>
        <w:tblLook w:val="04A0" w:firstRow="1" w:lastRow="0" w:firstColumn="1" w:lastColumn="0" w:noHBand="0" w:noVBand="1"/>
      </w:tblPr>
      <w:tblGrid>
        <w:gridCol w:w="3889"/>
        <w:gridCol w:w="2895"/>
        <w:gridCol w:w="2844"/>
      </w:tblGrid>
      <w:tr w:rsidR="00530C8B" w:rsidRPr="00AE5CDF" w14:paraId="632592A6" w14:textId="77777777" w:rsidTr="00530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  <w:shd w:val="clear" w:color="auto" w:fill="5A6F8C" w:themeFill="accent1" w:themeFillShade="BF"/>
          </w:tcPr>
          <w:p w14:paraId="3EA3B446" w14:textId="77777777" w:rsidR="00530C8B" w:rsidRPr="00AE5CDF" w:rsidRDefault="00530C8B" w:rsidP="00CC521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DEPENSES</w:t>
            </w:r>
          </w:p>
        </w:tc>
        <w:tc>
          <w:tcPr>
            <w:tcW w:w="2895" w:type="dxa"/>
            <w:shd w:val="clear" w:color="auto" w:fill="5A6F8C" w:themeFill="accent1" w:themeFillShade="BF"/>
          </w:tcPr>
          <w:p w14:paraId="2947C682" w14:textId="77777777" w:rsidR="00530C8B" w:rsidRPr="00AE5CDF" w:rsidRDefault="00530C8B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BUDGET</w:t>
            </w:r>
          </w:p>
        </w:tc>
        <w:tc>
          <w:tcPr>
            <w:tcW w:w="2844" w:type="dxa"/>
            <w:shd w:val="clear" w:color="auto" w:fill="5A6F8C" w:themeFill="accent1" w:themeFillShade="BF"/>
          </w:tcPr>
          <w:p w14:paraId="41974457" w14:textId="77777777" w:rsidR="00530C8B" w:rsidRPr="00AE5CDF" w:rsidRDefault="00530C8B" w:rsidP="00CC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val="fr-BE" w:eastAsia="fr-FR"/>
              </w:rPr>
              <w:t>REALISE</w:t>
            </w:r>
          </w:p>
        </w:tc>
      </w:tr>
      <w:tr w:rsidR="00530C8B" w:rsidRPr="0023473F" w14:paraId="60FDF92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377CA5D" w14:textId="33459428" w:rsidR="00530C8B" w:rsidRPr="00AE5CDF" w:rsidRDefault="00530C8B" w:rsidP="009440C6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>Dépenses relatives aux missions</w:t>
            </w:r>
            <w:r w:rsidR="009C2DF2" w:rsidRPr="00AE5CDF">
              <w:rPr>
                <w:rFonts w:ascii="Arial" w:hAnsi="Arial" w:cs="Arial"/>
                <w:sz w:val="22"/>
                <w:szCs w:val="22"/>
                <w:lang w:val="fr-BE"/>
              </w:rPr>
              <w:t xml:space="preserve"> et activités</w:t>
            </w: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 xml:space="preserve"> du Conseil</w:t>
            </w:r>
          </w:p>
        </w:tc>
        <w:tc>
          <w:tcPr>
            <w:tcW w:w="2895" w:type="dxa"/>
          </w:tcPr>
          <w:p w14:paraId="159B266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C1C33D9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23473F" w14:paraId="612C104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A4C279C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A.1. Représentation des étudiants de l’établissement</w:t>
            </w:r>
          </w:p>
        </w:tc>
        <w:tc>
          <w:tcPr>
            <w:tcW w:w="2895" w:type="dxa"/>
          </w:tcPr>
          <w:p w14:paraId="2698485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3B1CF69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23473F" w14:paraId="5DBC25B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278B048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A.2. Défense et promotion des intérêts des étudiants</w:t>
            </w:r>
          </w:p>
        </w:tc>
        <w:tc>
          <w:tcPr>
            <w:tcW w:w="2895" w:type="dxa"/>
          </w:tcPr>
          <w:p w14:paraId="1B0FA11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1A478D4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23473F" w14:paraId="440E8D11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5FEFED9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A.3. Participation active des étudiants </w:t>
            </w:r>
          </w:p>
        </w:tc>
        <w:tc>
          <w:tcPr>
            <w:tcW w:w="2895" w:type="dxa"/>
          </w:tcPr>
          <w:p w14:paraId="728394D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3CF2A77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23473F" w14:paraId="025F33B2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D46980B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A.4. Circulation de l’information entre les autorités de l’établissement et des étudiants</w:t>
            </w:r>
          </w:p>
        </w:tc>
        <w:tc>
          <w:tcPr>
            <w:tcW w:w="2895" w:type="dxa"/>
          </w:tcPr>
          <w:p w14:paraId="1843DA28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E14E341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23473F" w14:paraId="18F45E1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94EE98A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A.5. Formation des représentants des étudiants</w:t>
            </w:r>
          </w:p>
        </w:tc>
        <w:tc>
          <w:tcPr>
            <w:tcW w:w="2895" w:type="dxa"/>
          </w:tcPr>
          <w:p w14:paraId="03621D9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616EFA4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5157F91F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1CA6754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 xml:space="preserve">A.6. Information aux étudiants </w:t>
            </w:r>
          </w:p>
        </w:tc>
        <w:tc>
          <w:tcPr>
            <w:tcW w:w="2895" w:type="dxa"/>
          </w:tcPr>
          <w:p w14:paraId="7CEAEC96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B83260F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0EEF21F0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6FCF4C7" w14:textId="77777777" w:rsidR="00530C8B" w:rsidRPr="00AE5CDF" w:rsidRDefault="00530C8B" w:rsidP="00CC5218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A.7 Autres (à préciser)</w:t>
            </w:r>
          </w:p>
        </w:tc>
        <w:tc>
          <w:tcPr>
            <w:tcW w:w="2895" w:type="dxa"/>
          </w:tcPr>
          <w:p w14:paraId="214739F5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487204E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AE5CDF" w14:paraId="46914DD9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6F5A040" w14:textId="77777777" w:rsidR="00530C8B" w:rsidRPr="00AE5CDF" w:rsidRDefault="00530C8B" w:rsidP="00CC5218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Sous-total 1 (a)</w:t>
            </w:r>
          </w:p>
        </w:tc>
        <w:tc>
          <w:tcPr>
            <w:tcW w:w="2895" w:type="dxa"/>
          </w:tcPr>
          <w:p w14:paraId="1811633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E18C02C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530C8B" w:rsidRPr="0023473F" w14:paraId="4610D52B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F644D08" w14:textId="32E2CFA9" w:rsidR="00530C8B" w:rsidRPr="00AE5CDF" w:rsidRDefault="00530C8B" w:rsidP="009440C6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E5CDF">
              <w:rPr>
                <w:rFonts w:ascii="Arial" w:hAnsi="Arial" w:cs="Arial"/>
                <w:sz w:val="22"/>
                <w:szCs w:val="22"/>
                <w:lang w:val="fr-BE"/>
              </w:rPr>
              <w:t>Dépenses relatives aux frais de fonctionnement</w:t>
            </w:r>
          </w:p>
        </w:tc>
        <w:tc>
          <w:tcPr>
            <w:tcW w:w="2895" w:type="dxa"/>
          </w:tcPr>
          <w:p w14:paraId="55EC0585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A9CA272" w14:textId="77777777" w:rsidR="00530C8B" w:rsidRPr="00AE5CDF" w:rsidRDefault="00530C8B" w:rsidP="00CC5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13878770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0ECE9FBA" w14:textId="693AD2BD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B.1. Téléphonie</w:t>
            </w:r>
          </w:p>
        </w:tc>
        <w:tc>
          <w:tcPr>
            <w:tcW w:w="2895" w:type="dxa"/>
          </w:tcPr>
          <w:p w14:paraId="27D25287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AB4C21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0B3E83C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5163904E" w14:textId="10B3827E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B.2. Promotion</w:t>
            </w:r>
          </w:p>
        </w:tc>
        <w:tc>
          <w:tcPr>
            <w:tcW w:w="2895" w:type="dxa"/>
          </w:tcPr>
          <w:p w14:paraId="73A3D82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FA8258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5C35CA0A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0E110F4" w14:textId="51A1C97B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B.3. Fournitures de bureau</w:t>
            </w:r>
          </w:p>
        </w:tc>
        <w:tc>
          <w:tcPr>
            <w:tcW w:w="2895" w:type="dxa"/>
          </w:tcPr>
          <w:p w14:paraId="45541B3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46A5A849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49AAADD9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694D374" w14:textId="46BB45E1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B.4. Petits matériels</w:t>
            </w:r>
          </w:p>
        </w:tc>
        <w:tc>
          <w:tcPr>
            <w:tcW w:w="2895" w:type="dxa"/>
          </w:tcPr>
          <w:p w14:paraId="6680B93E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34F70E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0B160CBA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3DC4190" w14:textId="1974AC8C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B.5. Impressions</w:t>
            </w:r>
          </w:p>
        </w:tc>
        <w:tc>
          <w:tcPr>
            <w:tcW w:w="2895" w:type="dxa"/>
          </w:tcPr>
          <w:p w14:paraId="23CC021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478D87D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643FC71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67F302D3" w14:textId="2C0C283D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B.6. Déplacements</w:t>
            </w:r>
          </w:p>
        </w:tc>
        <w:tc>
          <w:tcPr>
            <w:tcW w:w="2895" w:type="dxa"/>
          </w:tcPr>
          <w:p w14:paraId="70C04EE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1C9F4C6F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96DA876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193844C8" w14:textId="69707A88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B.7. Frais financiers</w:t>
            </w:r>
          </w:p>
        </w:tc>
        <w:tc>
          <w:tcPr>
            <w:tcW w:w="2895" w:type="dxa"/>
          </w:tcPr>
          <w:p w14:paraId="1EB37C4F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6B49965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5B5C805C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F099673" w14:textId="1B19B376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B.8. Entretien</w:t>
            </w:r>
          </w:p>
        </w:tc>
        <w:tc>
          <w:tcPr>
            <w:tcW w:w="2895" w:type="dxa"/>
          </w:tcPr>
          <w:p w14:paraId="3DDD89BA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6F9772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04ADA6E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64160E90" w14:textId="4406799A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B.9. Accueil et réception</w:t>
            </w:r>
          </w:p>
        </w:tc>
        <w:tc>
          <w:tcPr>
            <w:tcW w:w="2895" w:type="dxa"/>
          </w:tcPr>
          <w:p w14:paraId="3D3998C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65A61A46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399745A4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3EE47881" w14:textId="44FAFD3E" w:rsidR="00B374D7" w:rsidRPr="00AE5CDF" w:rsidRDefault="00B374D7" w:rsidP="00B374D7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val="fr-BE" w:eastAsia="fr-FR"/>
              </w:rPr>
              <w:t>…</w:t>
            </w:r>
          </w:p>
        </w:tc>
        <w:tc>
          <w:tcPr>
            <w:tcW w:w="2895" w:type="dxa"/>
          </w:tcPr>
          <w:p w14:paraId="5DEFCB32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5353314D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AE5CDF" w14:paraId="2E1398F7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7B578947" w14:textId="77777777" w:rsidR="00B374D7" w:rsidRPr="00AE5CDF" w:rsidRDefault="00B374D7" w:rsidP="00B374D7">
            <w:pPr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Sous-total 2 (b)</w:t>
            </w:r>
          </w:p>
        </w:tc>
        <w:tc>
          <w:tcPr>
            <w:tcW w:w="2895" w:type="dxa"/>
          </w:tcPr>
          <w:p w14:paraId="683A6DCA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2492C81C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B374D7" w:rsidRPr="0023473F" w14:paraId="1CE7C604" w14:textId="77777777" w:rsidTr="00530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9" w:type="dxa"/>
          </w:tcPr>
          <w:p w14:paraId="40DFF773" w14:textId="77777777" w:rsidR="00B374D7" w:rsidRPr="00AE5CDF" w:rsidRDefault="00B374D7" w:rsidP="00B374D7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2"/>
                <w:szCs w:val="22"/>
                <w:lang w:val="fr-BE" w:eastAsia="fr-FR"/>
              </w:rPr>
              <w:t>TOTAL DES DEPENSES (A+B)</w:t>
            </w:r>
          </w:p>
        </w:tc>
        <w:tc>
          <w:tcPr>
            <w:tcW w:w="2895" w:type="dxa"/>
          </w:tcPr>
          <w:p w14:paraId="6B24C7B3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2844" w:type="dxa"/>
          </w:tcPr>
          <w:p w14:paraId="7D0DFE75" w14:textId="77777777" w:rsidR="00B374D7" w:rsidRPr="00AE5CDF" w:rsidRDefault="00B374D7" w:rsidP="00B37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02A45682" w14:textId="77777777" w:rsidR="00A70D0A" w:rsidRPr="00AE5CDF" w:rsidRDefault="00A70D0A" w:rsidP="00A70D0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9628" w:type="dxa"/>
        <w:shd w:val="clear" w:color="auto" w:fill="5A6F8C" w:themeFill="accent1" w:themeFillShade="BF"/>
        <w:tblLook w:val="04A0" w:firstRow="1" w:lastRow="0" w:firstColumn="1" w:lastColumn="0" w:noHBand="0" w:noVBand="1"/>
      </w:tblPr>
      <w:tblGrid>
        <w:gridCol w:w="3823"/>
        <w:gridCol w:w="2879"/>
        <w:gridCol w:w="2926"/>
      </w:tblGrid>
      <w:tr w:rsidR="00530C8B" w:rsidRPr="00AE5CDF" w14:paraId="0B863D18" w14:textId="77777777" w:rsidTr="00530C8B">
        <w:tc>
          <w:tcPr>
            <w:tcW w:w="3823" w:type="dxa"/>
            <w:shd w:val="clear" w:color="auto" w:fill="5A6F8C" w:themeFill="accent1" w:themeFillShade="BF"/>
          </w:tcPr>
          <w:p w14:paraId="75975E8A" w14:textId="77777777" w:rsidR="00530C8B" w:rsidRPr="00AE5CDF" w:rsidRDefault="00530C8B" w:rsidP="00CC521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  <w:t>RESULTAT (RECETTES – DEPENSES)</w:t>
            </w:r>
          </w:p>
        </w:tc>
        <w:tc>
          <w:tcPr>
            <w:tcW w:w="2879" w:type="dxa"/>
            <w:shd w:val="clear" w:color="auto" w:fill="5A6F8C" w:themeFill="accent1" w:themeFillShade="BF"/>
          </w:tcPr>
          <w:p w14:paraId="4B12BF82" w14:textId="77777777" w:rsidR="00530C8B" w:rsidRPr="00AE5CDF" w:rsidRDefault="00530C8B" w:rsidP="00CC5218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</w:p>
        </w:tc>
        <w:tc>
          <w:tcPr>
            <w:tcW w:w="2926" w:type="dxa"/>
            <w:shd w:val="clear" w:color="auto" w:fill="5A6F8C" w:themeFill="accent1" w:themeFillShade="BF"/>
          </w:tcPr>
          <w:p w14:paraId="2949B3DF" w14:textId="77777777" w:rsidR="00530C8B" w:rsidRPr="00AE5CDF" w:rsidRDefault="00530C8B" w:rsidP="00CC5218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fr-BE" w:eastAsia="fr-FR"/>
              </w:rPr>
            </w:pPr>
          </w:p>
        </w:tc>
      </w:tr>
    </w:tbl>
    <w:p w14:paraId="37E27558" w14:textId="77777777" w:rsidR="00FD4497" w:rsidRPr="00AE5CDF" w:rsidRDefault="00FD4497" w:rsidP="00FD4497">
      <w:pPr>
        <w:spacing w:after="0" w:line="240" w:lineRule="auto"/>
        <w:ind w:left="720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tbl>
      <w:tblPr>
        <w:tblStyle w:val="Grilledetableauclaire"/>
        <w:tblW w:w="9628" w:type="dxa"/>
        <w:tblLook w:val="04A0" w:firstRow="1" w:lastRow="0" w:firstColumn="1" w:lastColumn="0" w:noHBand="0" w:noVBand="1"/>
      </w:tblPr>
      <w:tblGrid>
        <w:gridCol w:w="3889"/>
        <w:gridCol w:w="2895"/>
        <w:gridCol w:w="2844"/>
      </w:tblGrid>
      <w:tr w:rsidR="00CE567D" w:rsidRPr="00AE5CDF" w14:paraId="62850321" w14:textId="77777777" w:rsidTr="001D0665">
        <w:trPr>
          <w:trHeight w:val="567"/>
        </w:trPr>
        <w:tc>
          <w:tcPr>
            <w:tcW w:w="3889" w:type="dxa"/>
            <w:vAlign w:val="center"/>
          </w:tcPr>
          <w:p w14:paraId="498EA4F2" w14:textId="0CB14628" w:rsidR="00CE567D" w:rsidRPr="00AE5CDF" w:rsidRDefault="002D02E8" w:rsidP="001D0665">
            <w:pPr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Trésorerie au 01/01/2020</w:t>
            </w:r>
          </w:p>
        </w:tc>
        <w:tc>
          <w:tcPr>
            <w:tcW w:w="2895" w:type="dxa"/>
            <w:vAlign w:val="center"/>
          </w:tcPr>
          <w:p w14:paraId="005AB401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  <w:tc>
          <w:tcPr>
            <w:tcW w:w="2844" w:type="dxa"/>
            <w:vAlign w:val="center"/>
          </w:tcPr>
          <w:p w14:paraId="32B846E8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CE567D" w:rsidRPr="0023473F" w14:paraId="700ADFA8" w14:textId="77777777" w:rsidTr="001D0665">
        <w:trPr>
          <w:trHeight w:val="567"/>
        </w:trPr>
        <w:tc>
          <w:tcPr>
            <w:tcW w:w="3889" w:type="dxa"/>
            <w:vAlign w:val="center"/>
          </w:tcPr>
          <w:p w14:paraId="23D5F0D7" w14:textId="2985CEB2" w:rsidR="00CE567D" w:rsidRPr="00AE5CDF" w:rsidRDefault="002D02E8" w:rsidP="001D0665">
            <w:pPr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 xml:space="preserve">Trésorerie </w:t>
            </w:r>
            <w:r w:rsidR="00B374D7"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>à la date arrêtée</w:t>
            </w:r>
            <w:r w:rsidR="00FB7B26" w:rsidRPr="00AE5CDF">
              <w:rPr>
                <w:rFonts w:ascii="Arial" w:eastAsia="Times New Roman" w:hAnsi="Arial" w:cs="Arial"/>
                <w:b/>
                <w:color w:val="auto"/>
                <w:sz w:val="22"/>
                <w:szCs w:val="24"/>
                <w:lang w:val="fr-BE" w:eastAsia="fr-FR"/>
              </w:rPr>
              <w:t xml:space="preserve"> / à la clôture</w:t>
            </w:r>
          </w:p>
        </w:tc>
        <w:tc>
          <w:tcPr>
            <w:tcW w:w="2895" w:type="dxa"/>
            <w:vAlign w:val="center"/>
          </w:tcPr>
          <w:p w14:paraId="61853880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  <w:tc>
          <w:tcPr>
            <w:tcW w:w="2844" w:type="dxa"/>
            <w:vAlign w:val="center"/>
          </w:tcPr>
          <w:p w14:paraId="4ED582E1" w14:textId="77777777" w:rsidR="00CE567D" w:rsidRPr="00AE5CDF" w:rsidRDefault="00CE567D" w:rsidP="001D0665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2A0886DB" w14:textId="77777777" w:rsidR="00C524D7" w:rsidRPr="00AE5CDF" w:rsidRDefault="00C524D7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sectPr w:rsidR="00C524D7" w:rsidRPr="00AE5CDF" w:rsidSect="00C524D7">
          <w:pgSz w:w="11906" w:h="16838" w:code="9"/>
          <w:pgMar w:top="737" w:right="1134" w:bottom="1134" w:left="1134" w:header="284" w:footer="720" w:gutter="0"/>
          <w:cols w:space="708"/>
          <w:titlePg/>
          <w:docGrid w:linePitch="354"/>
        </w:sectPr>
      </w:pPr>
    </w:p>
    <w:p w14:paraId="59DEC941" w14:textId="66EE2F18" w:rsidR="00FD4497" w:rsidRPr="00AE5CDF" w:rsidRDefault="00323191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D0665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4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.  JOURNAL</w:t>
      </w:r>
      <w:r w:rsidR="007E5B99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 DES DEPENSES ET RECETTES</w:t>
      </w:r>
    </w:p>
    <w:tbl>
      <w:tblPr>
        <w:tblpPr w:leftFromText="141" w:rightFromText="141" w:vertAnchor="text" w:horzAnchor="margin" w:tblpXSpec="center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188"/>
        <w:gridCol w:w="3048"/>
        <w:gridCol w:w="817"/>
        <w:gridCol w:w="817"/>
        <w:gridCol w:w="817"/>
        <w:gridCol w:w="817"/>
        <w:gridCol w:w="2555"/>
        <w:gridCol w:w="1343"/>
      </w:tblGrid>
      <w:tr w:rsidR="00D36447" w:rsidRPr="00AE5CDF" w14:paraId="3BE1A333" w14:textId="206363D5" w:rsidTr="00D36447">
        <w:trPr>
          <w:trHeight w:val="525"/>
        </w:trPr>
        <w:tc>
          <w:tcPr>
            <w:tcW w:w="520" w:type="pct"/>
            <w:vMerge w:val="restart"/>
            <w:shd w:val="clear" w:color="auto" w:fill="5A6F8C" w:themeFill="accent1" w:themeFillShade="BF"/>
            <w:vAlign w:val="center"/>
          </w:tcPr>
          <w:p w14:paraId="514C9A70" w14:textId="3A3333AC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Date</w:t>
            </w:r>
          </w:p>
        </w:tc>
        <w:tc>
          <w:tcPr>
            <w:tcW w:w="1066" w:type="pct"/>
            <w:vMerge w:val="restart"/>
            <w:shd w:val="clear" w:color="auto" w:fill="5A6F8C" w:themeFill="accent1" w:themeFillShade="BF"/>
            <w:vAlign w:val="center"/>
          </w:tcPr>
          <w:p w14:paraId="23747478" w14:textId="4A094299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Contrepartie</w:t>
            </w:r>
          </w:p>
        </w:tc>
        <w:tc>
          <w:tcPr>
            <w:tcW w:w="1019" w:type="pct"/>
            <w:vMerge w:val="restart"/>
            <w:shd w:val="clear" w:color="auto" w:fill="5A6F8C" w:themeFill="accent1" w:themeFillShade="BF"/>
            <w:vAlign w:val="center"/>
          </w:tcPr>
          <w:p w14:paraId="45A4D70B" w14:textId="3B929EF1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1091" w:type="pct"/>
            <w:gridSpan w:val="4"/>
            <w:shd w:val="clear" w:color="auto" w:fill="5A6F8C" w:themeFill="accent1" w:themeFillShade="BF"/>
            <w:vAlign w:val="center"/>
          </w:tcPr>
          <w:p w14:paraId="71D655B8" w14:textId="39AEB306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Montant</w:t>
            </w:r>
          </w:p>
        </w:tc>
        <w:tc>
          <w:tcPr>
            <w:tcW w:w="854" w:type="pct"/>
            <w:vMerge w:val="restart"/>
            <w:shd w:val="clear" w:color="auto" w:fill="5A6F8C" w:themeFill="accent1" w:themeFillShade="BF"/>
            <w:vAlign w:val="center"/>
          </w:tcPr>
          <w:p w14:paraId="29FB19F8" w14:textId="6B3A7B62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Poste budgétaire</w:t>
            </w:r>
          </w:p>
        </w:tc>
        <w:tc>
          <w:tcPr>
            <w:tcW w:w="450" w:type="pct"/>
            <w:vMerge w:val="restart"/>
            <w:shd w:val="clear" w:color="auto" w:fill="5A6F8C" w:themeFill="accent1" w:themeFillShade="BF"/>
            <w:vAlign w:val="center"/>
          </w:tcPr>
          <w:p w14:paraId="1FF9993B" w14:textId="2A724B82" w:rsidR="0013254D" w:rsidRPr="00AE5CDF" w:rsidRDefault="00860F94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Référence du justificatif</w:t>
            </w:r>
          </w:p>
        </w:tc>
      </w:tr>
      <w:tr w:rsidR="00860F94" w:rsidRPr="00AE5CDF" w14:paraId="1AFFAC70" w14:textId="77777777" w:rsidTr="00D36447">
        <w:trPr>
          <w:cantSplit/>
          <w:trHeight w:val="1134"/>
        </w:trPr>
        <w:tc>
          <w:tcPr>
            <w:tcW w:w="520" w:type="pct"/>
            <w:vMerge/>
            <w:shd w:val="clear" w:color="auto" w:fill="5A6F8C" w:themeFill="accent1" w:themeFillShade="BF"/>
            <w:vAlign w:val="center"/>
          </w:tcPr>
          <w:p w14:paraId="5D61166C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1066" w:type="pct"/>
            <w:vMerge/>
            <w:shd w:val="clear" w:color="auto" w:fill="5A6F8C" w:themeFill="accent1" w:themeFillShade="BF"/>
            <w:vAlign w:val="center"/>
          </w:tcPr>
          <w:p w14:paraId="70A61EC0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1019" w:type="pct"/>
            <w:vMerge/>
            <w:shd w:val="clear" w:color="auto" w:fill="5A6F8C" w:themeFill="accent1" w:themeFillShade="BF"/>
            <w:vAlign w:val="center"/>
          </w:tcPr>
          <w:p w14:paraId="2FF68CB5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1E04667C" w14:textId="6B452961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Compte courant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29DC5D58" w14:textId="3ADB4A8F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Compte épargne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05F5B896" w14:textId="154EAECC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Caisse</w:t>
            </w:r>
          </w:p>
        </w:tc>
        <w:tc>
          <w:tcPr>
            <w:tcW w:w="273" w:type="pct"/>
            <w:shd w:val="clear" w:color="auto" w:fill="5A6F8C" w:themeFill="accent1" w:themeFillShade="BF"/>
            <w:textDirection w:val="btLr"/>
            <w:vAlign w:val="center"/>
          </w:tcPr>
          <w:p w14:paraId="2080D765" w14:textId="7584CF76" w:rsidR="0013254D" w:rsidRPr="00AE5CDF" w:rsidRDefault="0013254D" w:rsidP="00AA733F">
            <w:pPr>
              <w:spacing w:after="12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  <w:t>Total</w:t>
            </w:r>
          </w:p>
        </w:tc>
        <w:tc>
          <w:tcPr>
            <w:tcW w:w="854" w:type="pct"/>
            <w:vMerge/>
            <w:shd w:val="clear" w:color="auto" w:fill="5A6F8C" w:themeFill="accent1" w:themeFillShade="BF"/>
            <w:vAlign w:val="center"/>
          </w:tcPr>
          <w:p w14:paraId="09D3F6CA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  <w:tc>
          <w:tcPr>
            <w:tcW w:w="450" w:type="pct"/>
            <w:vMerge/>
            <w:shd w:val="clear" w:color="auto" w:fill="5A6F8C" w:themeFill="accent1" w:themeFillShade="BF"/>
            <w:vAlign w:val="center"/>
          </w:tcPr>
          <w:p w14:paraId="23AF6698" w14:textId="77777777" w:rsidR="0013254D" w:rsidRPr="00AE5CDF" w:rsidRDefault="0013254D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</w:p>
        </w:tc>
      </w:tr>
      <w:tr w:rsidR="00860F94" w:rsidRPr="00AE5CDF" w14:paraId="2E1F8AD7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3C664D1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3BA76ABE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B6C9DA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F6A66F8" w14:textId="5E2C14CC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FFD0977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960FE1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90156E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36EE65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0880B1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7E3EC56D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5118115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35D307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919D9A4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FBF453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CE2FC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C0AFFE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D08970F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D981FB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006C19E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03EB26E9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27AA7A6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52258B3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559BA3C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E4A44B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23A43A4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041E8C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B8B2FD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5B660E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0B17BE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1B2FA3C8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7886B557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62E7BBD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F1D52CF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2FEC223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6AAB22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133F8D7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1DE208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191CAE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12107A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697733AC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0BC41DC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DB5F93B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9274C43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3A57BB0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E86BE24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39558E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C93E068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014DBFD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B48231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0CB633BA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4CF2035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B7623D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E4A2B7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E72B3AB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163AAE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7A0E6B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2BEEEA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1D6CBD8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857006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199D3A03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0C9A2E29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11E9A0BB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4AC7E48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195CFA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B4CFD23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397E0B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4956EE8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3CC6F4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4D4FA90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  <w:tr w:rsidR="00860F94" w:rsidRPr="00AE5CDF" w14:paraId="6EE8042A" w14:textId="77777777" w:rsidTr="00D36447">
        <w:trPr>
          <w:cantSplit/>
          <w:trHeight w:val="567"/>
        </w:trPr>
        <w:tc>
          <w:tcPr>
            <w:tcW w:w="520" w:type="pct"/>
            <w:shd w:val="clear" w:color="auto" w:fill="auto"/>
            <w:vAlign w:val="center"/>
          </w:tcPr>
          <w:p w14:paraId="6849F142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7B9621D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DF5FD6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1063C0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73A489C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20087FA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96D5811" w14:textId="77777777" w:rsidR="00AA733F" w:rsidRPr="00AE5CDF" w:rsidRDefault="00AA733F" w:rsidP="00860F94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2D83A46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C406ED1" w14:textId="77777777" w:rsidR="00AA733F" w:rsidRPr="00AE5CDF" w:rsidRDefault="00AA733F" w:rsidP="0013254D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fr-BE" w:eastAsia="fr-FR"/>
              </w:rPr>
            </w:pPr>
          </w:p>
        </w:tc>
      </w:tr>
    </w:tbl>
    <w:p w14:paraId="21574949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1606259F" w14:textId="7509CDB7" w:rsidR="00FD4497" w:rsidRPr="00AE5CDF" w:rsidRDefault="00FD4497" w:rsidP="00323191">
      <w:pPr>
        <w:spacing w:after="120" w:line="240" w:lineRule="auto"/>
        <w:ind w:left="993" w:hanging="993"/>
        <w:jc w:val="both"/>
        <w:rPr>
          <w:rFonts w:ascii="Arial" w:eastAsia="Times New Roman" w:hAnsi="Arial" w:cs="Arial"/>
          <w:b/>
          <w:bCs/>
          <w:color w:val="auto"/>
          <w:sz w:val="22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04DE0906" w14:textId="7BA84DD4" w:rsidR="00323191" w:rsidRPr="00AE5CDF" w:rsidRDefault="00323191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2A033E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5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 </w:t>
      </w:r>
    </w:p>
    <w:p w14:paraId="550CF0DD" w14:textId="77777777" w:rsidR="00FD4497" w:rsidRPr="00AE5CDF" w:rsidRDefault="00FD4497" w:rsidP="00323191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INVENTAIRE DU MATÉRIEL ET DU MOBILIER ACHETÉS PAR LE CONSEIL DES ÉTUDIANTS</w:t>
      </w:r>
    </w:p>
    <w:p w14:paraId="6C812546" w14:textId="77777777" w:rsidR="00FD4497" w:rsidRPr="00AE5CDF" w:rsidRDefault="00FD4497" w:rsidP="00323191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317FEA36" w14:textId="77777777" w:rsidR="00323191" w:rsidRPr="00AE5CDF" w:rsidRDefault="00323191" w:rsidP="00323191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725"/>
        <w:gridCol w:w="3231"/>
        <w:gridCol w:w="2623"/>
        <w:gridCol w:w="2638"/>
      </w:tblGrid>
      <w:tr w:rsidR="00323191" w:rsidRPr="00AE5CDF" w14:paraId="5DC2346F" w14:textId="77777777" w:rsidTr="00323191">
        <w:tc>
          <w:tcPr>
            <w:tcW w:w="1250" w:type="pct"/>
            <w:shd w:val="clear" w:color="auto" w:fill="5A6F8C" w:themeFill="accent1" w:themeFillShade="BF"/>
            <w:vAlign w:val="center"/>
          </w:tcPr>
          <w:p w14:paraId="1348F628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DESCRIPTION</w:t>
            </w:r>
          </w:p>
        </w:tc>
        <w:tc>
          <w:tcPr>
            <w:tcW w:w="911" w:type="pct"/>
            <w:shd w:val="clear" w:color="auto" w:fill="5A6F8C" w:themeFill="accent1" w:themeFillShade="BF"/>
            <w:vAlign w:val="center"/>
          </w:tcPr>
          <w:p w14:paraId="71181C84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DATE D’ACHAT</w:t>
            </w:r>
          </w:p>
        </w:tc>
        <w:tc>
          <w:tcPr>
            <w:tcW w:w="1080" w:type="pct"/>
            <w:shd w:val="clear" w:color="auto" w:fill="5A6F8C" w:themeFill="accent1" w:themeFillShade="BF"/>
            <w:vAlign w:val="center"/>
          </w:tcPr>
          <w:p w14:paraId="450AF8CD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N° DE PIECE JUSTIFICATIVE</w:t>
            </w:r>
          </w:p>
        </w:tc>
        <w:tc>
          <w:tcPr>
            <w:tcW w:w="877" w:type="pct"/>
            <w:shd w:val="clear" w:color="auto" w:fill="5A6F8C" w:themeFill="accent1" w:themeFillShade="BF"/>
            <w:vAlign w:val="center"/>
          </w:tcPr>
          <w:p w14:paraId="50F7AC42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ENDROIT OU SE TROUVE LE BIEN</w:t>
            </w:r>
          </w:p>
        </w:tc>
        <w:tc>
          <w:tcPr>
            <w:tcW w:w="882" w:type="pct"/>
            <w:shd w:val="clear" w:color="auto" w:fill="5A6F8C" w:themeFill="accent1" w:themeFillShade="BF"/>
            <w:vAlign w:val="center"/>
          </w:tcPr>
          <w:p w14:paraId="48984D5F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 xml:space="preserve">ETAT </w:t>
            </w:r>
          </w:p>
          <w:p w14:paraId="15DD16D9" w14:textId="77777777" w:rsidR="00FD4497" w:rsidRPr="00AE5CDF" w:rsidRDefault="00323191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val="fr-BE" w:eastAsia="fr-FR"/>
              </w:rPr>
              <w:t>DU BIEN</w:t>
            </w:r>
          </w:p>
        </w:tc>
      </w:tr>
      <w:tr w:rsidR="00FD4497" w:rsidRPr="00AE5CDF" w14:paraId="45EEC219" w14:textId="77777777" w:rsidTr="00FD4497">
        <w:tc>
          <w:tcPr>
            <w:tcW w:w="1250" w:type="pct"/>
            <w:vAlign w:val="center"/>
          </w:tcPr>
          <w:p w14:paraId="7E62699A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207A2CA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0A0F2E1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36765F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30BFB77B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FB31D8B" w14:textId="77777777" w:rsidTr="00FD4497">
        <w:tc>
          <w:tcPr>
            <w:tcW w:w="1250" w:type="pct"/>
            <w:vAlign w:val="center"/>
          </w:tcPr>
          <w:p w14:paraId="73991FCE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5466232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6D5FC98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EC29CD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5B073CC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29FE8D3" w14:textId="77777777" w:rsidTr="00FD4497">
        <w:tc>
          <w:tcPr>
            <w:tcW w:w="1250" w:type="pct"/>
            <w:vAlign w:val="center"/>
          </w:tcPr>
          <w:p w14:paraId="55813E61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5A42E3C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3285F1E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4ED5F35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00E52A9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3CA3E700" w14:textId="77777777" w:rsidTr="00FD4497">
        <w:tc>
          <w:tcPr>
            <w:tcW w:w="1250" w:type="pct"/>
            <w:vAlign w:val="center"/>
          </w:tcPr>
          <w:p w14:paraId="7BB3DE29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3E5ECBD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5BF0E8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D9D7B4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3D8F470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E0299A1" w14:textId="77777777" w:rsidTr="00FD4497">
        <w:tc>
          <w:tcPr>
            <w:tcW w:w="1250" w:type="pct"/>
            <w:vAlign w:val="center"/>
          </w:tcPr>
          <w:p w14:paraId="76E1CB94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4F4BF22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2F950ED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04673E0D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07C43A7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00CDE1FC" w14:textId="77777777" w:rsidTr="00FD4497">
        <w:tc>
          <w:tcPr>
            <w:tcW w:w="1250" w:type="pct"/>
            <w:vAlign w:val="center"/>
          </w:tcPr>
          <w:p w14:paraId="14CC7F2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0436772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3884C17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57FDFC71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45CA6693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165D9315" w14:textId="77777777" w:rsidTr="00FD4497">
        <w:tc>
          <w:tcPr>
            <w:tcW w:w="1250" w:type="pct"/>
            <w:vAlign w:val="center"/>
          </w:tcPr>
          <w:p w14:paraId="7563261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77B8F3E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0D71EF77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66FC562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798249FE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2A99FF20" w14:textId="77777777" w:rsidTr="00FD4497">
        <w:tc>
          <w:tcPr>
            <w:tcW w:w="1250" w:type="pct"/>
            <w:vAlign w:val="center"/>
          </w:tcPr>
          <w:p w14:paraId="1EE03F35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1BE59F09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5312DA6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550D1B2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58896950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  <w:tr w:rsidR="00FD4497" w:rsidRPr="00AE5CDF" w14:paraId="7F50E234" w14:textId="77777777" w:rsidTr="00FD4497">
        <w:tc>
          <w:tcPr>
            <w:tcW w:w="1250" w:type="pct"/>
            <w:vAlign w:val="center"/>
          </w:tcPr>
          <w:p w14:paraId="70DD3907" w14:textId="77777777" w:rsidR="00FD4497" w:rsidRPr="00AE5CDF" w:rsidRDefault="00FD4497" w:rsidP="00FD4497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911" w:type="pct"/>
            <w:vAlign w:val="center"/>
          </w:tcPr>
          <w:p w14:paraId="71E1A98A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1080" w:type="pct"/>
            <w:vAlign w:val="center"/>
          </w:tcPr>
          <w:p w14:paraId="793217D4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77" w:type="pct"/>
            <w:vAlign w:val="center"/>
          </w:tcPr>
          <w:p w14:paraId="11C9143C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  <w:tc>
          <w:tcPr>
            <w:tcW w:w="882" w:type="pct"/>
            <w:vAlign w:val="center"/>
          </w:tcPr>
          <w:p w14:paraId="6A19EAC8" w14:textId="77777777" w:rsidR="00FD4497" w:rsidRPr="00AE5CDF" w:rsidRDefault="00FD4497" w:rsidP="00FD449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2"/>
                <w:szCs w:val="22"/>
                <w:lang w:val="fr-BE" w:eastAsia="fr-FR"/>
              </w:rPr>
            </w:pPr>
          </w:p>
        </w:tc>
      </w:tr>
    </w:tbl>
    <w:p w14:paraId="08F616BD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</w:pPr>
    </w:p>
    <w:p w14:paraId="63D30C3A" w14:textId="77777777" w:rsidR="00FD4497" w:rsidRPr="00AE5CDF" w:rsidRDefault="00FD4497" w:rsidP="00FD4497">
      <w:pPr>
        <w:spacing w:after="120" w:line="240" w:lineRule="auto"/>
        <w:rPr>
          <w:rFonts w:ascii="Arial" w:eastAsia="Times New Roman" w:hAnsi="Arial" w:cs="Arial"/>
          <w:i/>
          <w:iCs/>
          <w:color w:val="auto"/>
          <w:sz w:val="22"/>
          <w:szCs w:val="22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3288F66C" w14:textId="2D6FC7FE" w:rsidR="00323191" w:rsidRPr="00AE5CDF" w:rsidRDefault="00323191" w:rsidP="00323191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2A033E"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6</w:t>
      </w: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. </w:t>
      </w:r>
      <w:r w:rsidR="00844CB0"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Choix de l’organisation représentative</w:t>
      </w: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 xml:space="preserve"> </w:t>
      </w:r>
    </w:p>
    <w:p w14:paraId="4B624F8C" w14:textId="77777777" w:rsidR="00FD4497" w:rsidRPr="00AE5CDF" w:rsidRDefault="00FD4497" w:rsidP="00323191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aps/>
          <w:color w:val="auto"/>
          <w:sz w:val="28"/>
          <w:szCs w:val="24"/>
          <w:lang w:val="fr-BE" w:eastAsia="fr-FR"/>
        </w:rPr>
        <w:t>AU NIVEAU COMMUNAUTAIRE</w:t>
      </w:r>
    </w:p>
    <w:p w14:paraId="15927E2F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p w14:paraId="7CAEB74D" w14:textId="77777777" w:rsidR="00451CA9" w:rsidRPr="00AE5CDF" w:rsidRDefault="00451CA9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55BAF058" w14:textId="77777777" w:rsidR="00451CA9" w:rsidRPr="00AE5CDF" w:rsidRDefault="00451CA9" w:rsidP="00451CA9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color w:val="5A6F8C" w:themeColor="accent1" w:themeShade="BF"/>
          <w:u w:val="single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u w:val="single"/>
          <w:lang w:val="fr-BE"/>
        </w:rPr>
        <w:t>Modèle de bulletin de vote</w:t>
      </w:r>
    </w:p>
    <w:p w14:paraId="7FA3450B" w14:textId="77777777" w:rsidR="00451CA9" w:rsidRPr="00AE5CDF" w:rsidRDefault="00451CA9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75"/>
      </w:tblGrid>
      <w:tr w:rsidR="00451CA9" w:rsidRPr="00AE5CDF" w14:paraId="21DB130F" w14:textId="77777777" w:rsidTr="002A033E">
        <w:trPr>
          <w:trHeight w:val="596"/>
          <w:jc w:val="center"/>
        </w:trPr>
        <w:tc>
          <w:tcPr>
            <w:tcW w:w="5098" w:type="dxa"/>
            <w:gridSpan w:val="2"/>
          </w:tcPr>
          <w:p w14:paraId="359CB879" w14:textId="77777777" w:rsidR="00451CA9" w:rsidRPr="00AE5CDF" w:rsidRDefault="00451CA9" w:rsidP="00451CA9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  <w:t xml:space="preserve">Désignation de l’organisation représentative </w:t>
            </w:r>
            <w:r w:rsidRPr="00AE5CD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  <w:br/>
              <w:t>au niveau communautaire</w:t>
            </w:r>
          </w:p>
          <w:p w14:paraId="585DCF00" w14:textId="5A1E9BC1" w:rsidR="00451CA9" w:rsidRPr="00AE5CDF" w:rsidRDefault="00451CA9" w:rsidP="00451CA9">
            <w:pPr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 xml:space="preserve">Date du vote : </w:t>
            </w:r>
          </w:p>
        </w:tc>
      </w:tr>
      <w:tr w:rsidR="00451CA9" w:rsidRPr="00AE5CDF" w14:paraId="5C6F74A1" w14:textId="77777777" w:rsidTr="002A033E">
        <w:trPr>
          <w:jc w:val="center"/>
        </w:trPr>
        <w:tc>
          <w:tcPr>
            <w:tcW w:w="3823" w:type="dxa"/>
          </w:tcPr>
          <w:p w14:paraId="6C76FB0A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FEF</w:t>
            </w:r>
          </w:p>
        </w:tc>
        <w:tc>
          <w:tcPr>
            <w:tcW w:w="1275" w:type="dxa"/>
          </w:tcPr>
          <w:p w14:paraId="2B89B19C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5C13460F" w14:textId="77777777" w:rsidTr="002A033E">
        <w:trPr>
          <w:jc w:val="center"/>
        </w:trPr>
        <w:tc>
          <w:tcPr>
            <w:tcW w:w="3823" w:type="dxa"/>
          </w:tcPr>
          <w:p w14:paraId="3ADA1EDA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proofErr w:type="spellStart"/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Unécof</w:t>
            </w:r>
            <w:proofErr w:type="spellEnd"/>
          </w:p>
        </w:tc>
        <w:tc>
          <w:tcPr>
            <w:tcW w:w="1275" w:type="dxa"/>
          </w:tcPr>
          <w:p w14:paraId="5CDE6D48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73738D1D" w14:textId="77777777" w:rsidTr="002A033E">
        <w:trPr>
          <w:jc w:val="center"/>
        </w:trPr>
        <w:tc>
          <w:tcPr>
            <w:tcW w:w="3823" w:type="dxa"/>
          </w:tcPr>
          <w:p w14:paraId="6A73A4A8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Aucune affiliation</w:t>
            </w:r>
          </w:p>
        </w:tc>
        <w:tc>
          <w:tcPr>
            <w:tcW w:w="1275" w:type="dxa"/>
          </w:tcPr>
          <w:p w14:paraId="7180C0DB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  <w:tr w:rsidR="00451CA9" w:rsidRPr="00AE5CDF" w14:paraId="4AD64999" w14:textId="77777777" w:rsidTr="002A033E">
        <w:trPr>
          <w:jc w:val="center"/>
        </w:trPr>
        <w:tc>
          <w:tcPr>
            <w:tcW w:w="3823" w:type="dxa"/>
          </w:tcPr>
          <w:p w14:paraId="32F97F9B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  <w:t>Abstention</w:t>
            </w:r>
          </w:p>
        </w:tc>
        <w:tc>
          <w:tcPr>
            <w:tcW w:w="1275" w:type="dxa"/>
          </w:tcPr>
          <w:p w14:paraId="28A130B5" w14:textId="77777777" w:rsidR="00451CA9" w:rsidRPr="00AE5CDF" w:rsidRDefault="00451CA9" w:rsidP="00FD4497">
            <w:pPr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fr-BE" w:eastAsia="fr-FR"/>
              </w:rPr>
            </w:pPr>
          </w:p>
        </w:tc>
      </w:tr>
    </w:tbl>
    <w:p w14:paraId="19D2551E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35180DE8" w14:textId="77777777" w:rsidR="00451CA9" w:rsidRPr="00AE5CDF" w:rsidRDefault="00451CA9" w:rsidP="00451CA9">
      <w:pPr>
        <w:pStyle w:val="Paragraphedeliste"/>
        <w:numPr>
          <w:ilvl w:val="0"/>
          <w:numId w:val="40"/>
        </w:numPr>
        <w:jc w:val="both"/>
        <w:rPr>
          <w:rFonts w:ascii="Arial" w:hAnsi="Arial" w:cs="Arial"/>
          <w:b/>
          <w:color w:val="5A6F8C" w:themeColor="accent1" w:themeShade="BF"/>
          <w:u w:val="single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u w:val="single"/>
          <w:lang w:val="fr-BE"/>
        </w:rPr>
        <w:t>Modèle de Procès-verbal</w:t>
      </w:r>
    </w:p>
    <w:p w14:paraId="76DA44FC" w14:textId="77777777" w:rsidR="00BC6329" w:rsidRPr="00AE5CDF" w:rsidRDefault="00BC6329" w:rsidP="00BC6329">
      <w:pPr>
        <w:pStyle w:val="Paragraphedeliste"/>
        <w:jc w:val="both"/>
        <w:rPr>
          <w:rFonts w:ascii="Arial" w:hAnsi="Arial" w:cs="Arial"/>
          <w:b/>
          <w:color w:val="5A6F8C" w:themeColor="accent1" w:themeShade="BF"/>
          <w:sz w:val="22"/>
          <w:u w:val="single"/>
          <w:lang w:val="fr-BE"/>
        </w:rPr>
      </w:pPr>
    </w:p>
    <w:p w14:paraId="2E95713B" w14:textId="77777777" w:rsidR="00451CA9" w:rsidRPr="00AE5CDF" w:rsidRDefault="00451CA9" w:rsidP="00451CA9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Le Conseil des étudiants de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le nom de l’établissement)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s’est réuni le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en vue de procéder au choix de l’organisation représentative étudiante au niveau communautaire. </w:t>
      </w:r>
      <w:r w:rsidR="00FF3EB0" w:rsidRPr="00AE5CDF">
        <w:rPr>
          <w:rFonts w:ascii="Arial" w:hAnsi="Arial" w:cs="Arial"/>
          <w:color w:val="000000" w:themeColor="text1"/>
          <w:sz w:val="22"/>
          <w:lang w:val="fr-BE"/>
        </w:rPr>
        <w:t>Après une présentation des organisations répondant aux critères du Décret « participation »,  c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e vote s’est déroulé conformément aux dispositions légales prévues aux articles 26, 27, 28, 29 du Décret du 21 septembre 2012 relatif à la participation et la représentation étudiante :</w:t>
      </w:r>
    </w:p>
    <w:p w14:paraId="3625BDAD" w14:textId="77777777" w:rsidR="00472397" w:rsidRPr="00AE5CDF" w:rsidRDefault="00FF3EB0" w:rsidP="00472397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La réunion a été convoquée le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, soit au minimum 10 jours ouvrables  avant sa tenue</w:t>
      </w:r>
      <w:r w:rsidR="00472397" w:rsidRPr="00AE5CDF">
        <w:rPr>
          <w:rFonts w:ascii="Arial" w:hAnsi="Arial" w:cs="Arial"/>
          <w:color w:val="000000" w:themeColor="text1"/>
          <w:sz w:val="22"/>
          <w:lang w:val="fr-BE"/>
        </w:rPr>
        <w:t xml:space="preserve"> (convocation en annexe).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X 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(préciser le nombre)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membres sur X </w:t>
      </w:r>
      <w:r w:rsidRPr="00AE5CDF">
        <w:rPr>
          <w:rFonts w:ascii="Arial" w:hAnsi="Arial" w:cs="Arial"/>
          <w:color w:val="FF0000"/>
          <w:sz w:val="22"/>
          <w:lang w:val="fr-BE"/>
        </w:rPr>
        <w:t xml:space="preserve">(préciser le nombre) 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ont pris part au vote ou étaient représentés, soit au moins 2/3 des membres du Conseil des étudiants ;</w:t>
      </w:r>
    </w:p>
    <w:p w14:paraId="60EA5622" w14:textId="77777777" w:rsidR="00472397" w:rsidRPr="00AE5CDF" w:rsidRDefault="00472397" w:rsidP="00BC6329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 xml:space="preserve">Variante si le quorum n’avait pas été atteint </w:t>
      </w:r>
      <w:r w:rsidR="00662017" w:rsidRPr="00AE5CDF">
        <w:rPr>
          <w:rFonts w:ascii="Arial" w:hAnsi="Arial" w:cs="Arial"/>
          <w:i/>
          <w:color w:val="000000" w:themeColor="text1"/>
          <w:sz w:val="22"/>
          <w:lang w:val="fr-BE"/>
        </w:rPr>
        <w:t xml:space="preserve">à </w:t>
      </w: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>la premi</w:t>
      </w:r>
      <w:r w:rsidR="00662017" w:rsidRPr="00AE5CDF">
        <w:rPr>
          <w:rFonts w:ascii="Arial" w:hAnsi="Arial" w:cs="Arial"/>
          <w:i/>
          <w:color w:val="000000" w:themeColor="text1"/>
          <w:sz w:val="22"/>
          <w:lang w:val="fr-BE"/>
        </w:rPr>
        <w:t>ère convocation</w:t>
      </w:r>
      <w:r w:rsidRPr="00AE5CDF">
        <w:rPr>
          <w:rFonts w:ascii="Arial" w:hAnsi="Arial" w:cs="Arial"/>
          <w:i/>
          <w:color w:val="000000" w:themeColor="text1"/>
          <w:sz w:val="22"/>
          <w:lang w:val="fr-BE"/>
        </w:rPr>
        <w:t> :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 Faute d’un quorum suffisant à la réunion du </w:t>
      </w:r>
      <w:r w:rsidRPr="00AE5CDF">
        <w:rPr>
          <w:rFonts w:ascii="Arial" w:hAnsi="Arial" w:cs="Arial"/>
          <w:color w:val="FF0000"/>
          <w:sz w:val="22"/>
          <w:lang w:val="fr-BE"/>
        </w:rPr>
        <w:t>(</w:t>
      </w:r>
      <w:r w:rsidRPr="00AE5CDF">
        <w:rPr>
          <w:rFonts w:ascii="Arial" w:hAnsi="Arial" w:cs="Arial"/>
          <w:i/>
          <w:color w:val="FF0000"/>
          <w:sz w:val="22"/>
          <w:lang w:val="fr-BE"/>
        </w:rPr>
        <w:t>préciser la date)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 xml:space="preserve"> (annexe X : convocation de la réunion du …), une nouvelle réunion, pour laquelle plus aucun quorum ne doit être atteint, 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 xml:space="preserve">a été convoquée le </w:t>
      </w:r>
      <w:r w:rsidR="00BC6329" w:rsidRPr="00AE5CDF">
        <w:rPr>
          <w:rFonts w:ascii="Arial" w:hAnsi="Arial" w:cs="Arial"/>
          <w:i/>
          <w:color w:val="FF0000"/>
          <w:sz w:val="22"/>
          <w:lang w:val="fr-BE"/>
        </w:rPr>
        <w:t>(préciser la date)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>, soit 10 ouvrables après la date de la réunion initiale.</w:t>
      </w:r>
    </w:p>
    <w:p w14:paraId="18F750B6" w14:textId="77777777" w:rsidR="00FF3EB0" w:rsidRPr="00AE5CDF" w:rsidRDefault="00FF3EB0" w:rsidP="00FF3EB0">
      <w:pPr>
        <w:pStyle w:val="Paragraphedeliste"/>
        <w:numPr>
          <w:ilvl w:val="0"/>
          <w:numId w:val="31"/>
        </w:numPr>
        <w:ind w:left="709"/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Le vote s’est déroulé à bulletin sur base du modèle repris en annexe.</w:t>
      </w:r>
    </w:p>
    <w:p w14:paraId="62E02158" w14:textId="77777777" w:rsidR="00BC6329" w:rsidRPr="00AE5CDF" w:rsidRDefault="00BC6329" w:rsidP="00BC6329">
      <w:pPr>
        <w:spacing w:after="0"/>
        <w:jc w:val="both"/>
        <w:rPr>
          <w:rFonts w:ascii="Arial" w:hAnsi="Arial" w:cs="Arial"/>
          <w:color w:val="000000" w:themeColor="text1"/>
          <w:sz w:val="24"/>
          <w:lang w:val="fr-BE"/>
        </w:rPr>
      </w:pPr>
    </w:p>
    <w:p w14:paraId="4B6C14E5" w14:textId="77777777" w:rsidR="00FF3EB0" w:rsidRPr="00AE5CDF" w:rsidRDefault="00FF3EB0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Apr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>ès dépouillement des suffrages</w:t>
      </w:r>
      <w:r w:rsidRPr="00AE5CDF">
        <w:rPr>
          <w:rFonts w:ascii="Arial" w:hAnsi="Arial" w:cs="Arial"/>
          <w:color w:val="000000" w:themeColor="text1"/>
          <w:sz w:val="22"/>
          <w:lang w:val="fr-BE"/>
        </w:rPr>
        <w:t>, le résultat du vote est le suivant: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1172"/>
        <w:gridCol w:w="1256"/>
        <w:gridCol w:w="1413"/>
        <w:gridCol w:w="1573"/>
        <w:gridCol w:w="1659"/>
        <w:gridCol w:w="1275"/>
      </w:tblGrid>
      <w:tr w:rsidR="006D24F3" w:rsidRPr="00AE5CDF" w14:paraId="5935C6CD" w14:textId="77777777" w:rsidTr="006D24F3">
        <w:tc>
          <w:tcPr>
            <w:tcW w:w="1280" w:type="dxa"/>
          </w:tcPr>
          <w:p w14:paraId="0C6A6C90" w14:textId="77777777" w:rsidR="006D24F3" w:rsidRPr="00AE5CDF" w:rsidRDefault="006D24F3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172" w:type="dxa"/>
          </w:tcPr>
          <w:p w14:paraId="69D37BD8" w14:textId="77777777" w:rsidR="006D24F3" w:rsidRPr="00AE5CDF" w:rsidRDefault="006D24F3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</w:p>
        </w:tc>
        <w:tc>
          <w:tcPr>
            <w:tcW w:w="1256" w:type="dxa"/>
          </w:tcPr>
          <w:p w14:paraId="7142FBC3" w14:textId="77777777" w:rsidR="006D24F3" w:rsidRPr="00AE5CDF" w:rsidRDefault="006D24F3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FEF</w:t>
            </w:r>
          </w:p>
        </w:tc>
        <w:tc>
          <w:tcPr>
            <w:tcW w:w="1413" w:type="dxa"/>
          </w:tcPr>
          <w:p w14:paraId="31C15011" w14:textId="77777777" w:rsidR="006D24F3" w:rsidRPr="00AE5CDF" w:rsidRDefault="006D24F3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proofErr w:type="spellStart"/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Unécof</w:t>
            </w:r>
            <w:proofErr w:type="spellEnd"/>
          </w:p>
        </w:tc>
        <w:tc>
          <w:tcPr>
            <w:tcW w:w="1573" w:type="dxa"/>
          </w:tcPr>
          <w:p w14:paraId="60296920" w14:textId="77777777" w:rsidR="006D24F3" w:rsidRPr="00AE5CDF" w:rsidRDefault="006D24F3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Aucune affiliation</w:t>
            </w:r>
          </w:p>
        </w:tc>
        <w:tc>
          <w:tcPr>
            <w:tcW w:w="1659" w:type="dxa"/>
          </w:tcPr>
          <w:p w14:paraId="2FB2DF5F" w14:textId="77777777" w:rsidR="006D24F3" w:rsidRPr="00AE5CDF" w:rsidRDefault="006D24F3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Abstention</w:t>
            </w:r>
          </w:p>
        </w:tc>
        <w:tc>
          <w:tcPr>
            <w:tcW w:w="1275" w:type="dxa"/>
          </w:tcPr>
          <w:p w14:paraId="7C3004D1" w14:textId="77777777" w:rsidR="006D24F3" w:rsidRPr="00AE5CDF" w:rsidRDefault="006D24F3" w:rsidP="004723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</w:pPr>
            <w:r w:rsidRPr="00AE5CDF">
              <w:rPr>
                <w:rFonts w:ascii="Arial" w:hAnsi="Arial" w:cs="Arial"/>
                <w:b/>
                <w:color w:val="000000" w:themeColor="text1"/>
                <w:sz w:val="20"/>
                <w:lang w:val="fr-BE"/>
              </w:rPr>
              <w:t>Vote nul</w:t>
            </w:r>
          </w:p>
        </w:tc>
      </w:tr>
      <w:tr w:rsidR="006D24F3" w:rsidRPr="00AE5CDF" w14:paraId="3B32A88B" w14:textId="77777777" w:rsidTr="006D24F3">
        <w:tc>
          <w:tcPr>
            <w:tcW w:w="1280" w:type="dxa"/>
          </w:tcPr>
          <w:p w14:paraId="7F18907E" w14:textId="77777777" w:rsidR="006D24F3" w:rsidRPr="00AE5CDF" w:rsidRDefault="006D24F3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  <w:r w:rsidRPr="00AE5CDF"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  <w:t>Nombre de voix</w:t>
            </w:r>
          </w:p>
        </w:tc>
        <w:tc>
          <w:tcPr>
            <w:tcW w:w="1172" w:type="dxa"/>
          </w:tcPr>
          <w:p w14:paraId="6C6C32CC" w14:textId="77777777" w:rsidR="006D24F3" w:rsidRPr="00AE5CDF" w:rsidRDefault="006D24F3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256" w:type="dxa"/>
          </w:tcPr>
          <w:p w14:paraId="0DE5B439" w14:textId="77777777" w:rsidR="006D24F3" w:rsidRPr="00AE5CDF" w:rsidRDefault="006D24F3" w:rsidP="00FF3EB0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lang w:val="fr-BE"/>
              </w:rPr>
            </w:pPr>
          </w:p>
        </w:tc>
        <w:tc>
          <w:tcPr>
            <w:tcW w:w="1413" w:type="dxa"/>
          </w:tcPr>
          <w:p w14:paraId="403FA8C7" w14:textId="77777777" w:rsidR="006D24F3" w:rsidRPr="00AE5CDF" w:rsidRDefault="006D24F3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573" w:type="dxa"/>
          </w:tcPr>
          <w:p w14:paraId="653AAB5D" w14:textId="77777777" w:rsidR="006D24F3" w:rsidRPr="00AE5CDF" w:rsidRDefault="006D24F3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659" w:type="dxa"/>
          </w:tcPr>
          <w:p w14:paraId="16CCFD28" w14:textId="77777777" w:rsidR="006D24F3" w:rsidRPr="00AE5CDF" w:rsidRDefault="006D24F3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  <w:tc>
          <w:tcPr>
            <w:tcW w:w="1275" w:type="dxa"/>
          </w:tcPr>
          <w:p w14:paraId="5118B05C" w14:textId="77777777" w:rsidR="006D24F3" w:rsidRPr="00AE5CDF" w:rsidRDefault="006D24F3" w:rsidP="00FF3EB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lang w:val="fr-BE"/>
              </w:rPr>
            </w:pPr>
          </w:p>
        </w:tc>
      </w:tr>
    </w:tbl>
    <w:p w14:paraId="21789E49" w14:textId="77777777" w:rsidR="00BC6329" w:rsidRPr="00AE5CDF" w:rsidRDefault="00BC6329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</w:p>
    <w:p w14:paraId="2B5D1C6E" w14:textId="77777777" w:rsidR="00BC6329" w:rsidRPr="00AE5CDF" w:rsidRDefault="00472397" w:rsidP="00FF3EB0">
      <w:pPr>
        <w:jc w:val="both"/>
        <w:rPr>
          <w:rFonts w:ascii="Arial" w:hAnsi="Arial" w:cs="Arial"/>
          <w:color w:val="000000" w:themeColor="text1"/>
          <w:sz w:val="22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Par conséquent, le Conseil des étudiants est affilié à la FEF/</w:t>
      </w:r>
      <w:proofErr w:type="spellStart"/>
      <w:r w:rsidRPr="00AE5CDF">
        <w:rPr>
          <w:rFonts w:ascii="Arial" w:hAnsi="Arial" w:cs="Arial"/>
          <w:color w:val="000000" w:themeColor="text1"/>
          <w:sz w:val="22"/>
          <w:lang w:val="fr-BE"/>
        </w:rPr>
        <w:t>Unécof</w:t>
      </w:r>
      <w:proofErr w:type="spellEnd"/>
      <w:r w:rsidRPr="00AE5CDF">
        <w:rPr>
          <w:rFonts w:ascii="Arial" w:hAnsi="Arial" w:cs="Arial"/>
          <w:color w:val="000000" w:themeColor="text1"/>
          <w:sz w:val="22"/>
          <w:lang w:val="fr-BE"/>
        </w:rPr>
        <w:t>/n’est affilié à aucune organisation représentative au niveau communautaire</w:t>
      </w:r>
      <w:r w:rsidR="00BC6329" w:rsidRPr="00AE5CDF">
        <w:rPr>
          <w:rFonts w:ascii="Arial" w:hAnsi="Arial" w:cs="Arial"/>
          <w:color w:val="000000" w:themeColor="text1"/>
          <w:sz w:val="22"/>
          <w:lang w:val="fr-BE"/>
        </w:rPr>
        <w:t xml:space="preserve">. </w:t>
      </w:r>
    </w:p>
    <w:p w14:paraId="2E186D7F" w14:textId="77777777" w:rsidR="00FF3EB0" w:rsidRPr="00AE5CDF" w:rsidRDefault="00BC6329" w:rsidP="00FF3EB0">
      <w:pPr>
        <w:jc w:val="both"/>
        <w:rPr>
          <w:rFonts w:ascii="Arial" w:hAnsi="Arial" w:cs="Arial"/>
          <w:color w:val="000000" w:themeColor="text1"/>
          <w:sz w:val="24"/>
          <w:lang w:val="fr-BE"/>
        </w:rPr>
      </w:pPr>
      <w:r w:rsidRPr="00AE5CDF">
        <w:rPr>
          <w:rFonts w:ascii="Arial" w:hAnsi="Arial" w:cs="Arial"/>
          <w:color w:val="000000" w:themeColor="text1"/>
          <w:sz w:val="22"/>
          <w:lang w:val="fr-BE"/>
        </w:rPr>
        <w:t>Le résultat, le détail et les annexes de ce vote est envoyé dans les 10 jours ouvrables au Commissaire/Délégué du Gouvernement ainsi qu’à notre référent administratif</w:t>
      </w:r>
      <w:r w:rsidRPr="00AE5CDF">
        <w:rPr>
          <w:rFonts w:ascii="Arial" w:hAnsi="Arial" w:cs="Arial"/>
          <w:color w:val="000000" w:themeColor="text1"/>
          <w:sz w:val="24"/>
          <w:lang w:val="fr-BE"/>
        </w:rPr>
        <w:t>.</w:t>
      </w:r>
    </w:p>
    <w:p w14:paraId="7A2D6A30" w14:textId="77777777" w:rsidR="00451CA9" w:rsidRPr="00AE5CDF" w:rsidRDefault="00451CA9" w:rsidP="00451CA9">
      <w:pPr>
        <w:jc w:val="both"/>
        <w:rPr>
          <w:rFonts w:ascii="Arial" w:hAnsi="Arial" w:cs="Arial"/>
          <w:b/>
          <w:color w:val="000000" w:themeColor="text1"/>
          <w:sz w:val="24"/>
          <w:u w:val="single"/>
          <w:lang w:val="fr-BE"/>
        </w:rPr>
      </w:pPr>
    </w:p>
    <w:p w14:paraId="3B4FB77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4"/>
          <w:lang w:val="fr-BE" w:eastAsia="fr-FR"/>
        </w:rPr>
        <w:sectPr w:rsidR="00FD4497" w:rsidRPr="00AE5CDF" w:rsidSect="00BC6329">
          <w:pgSz w:w="11906" w:h="16838" w:code="9"/>
          <w:pgMar w:top="737" w:right="1134" w:bottom="426" w:left="1134" w:header="284" w:footer="720" w:gutter="0"/>
          <w:cols w:space="708"/>
          <w:titlePg/>
          <w:docGrid w:linePitch="326"/>
        </w:sectPr>
      </w:pPr>
    </w:p>
    <w:p w14:paraId="7C3E05CD" w14:textId="47E8F974" w:rsidR="00FD4497" w:rsidRPr="00AE5CDF" w:rsidRDefault="00BC6329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93F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7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.  ELECTIONS DU CONSEIL DES ETUDIANTS - RESULTATS</w:t>
      </w:r>
    </w:p>
    <w:p w14:paraId="727184CD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</w:p>
    <w:p w14:paraId="0800AC14" w14:textId="6EE14D9C" w:rsidR="00FD4497" w:rsidRPr="00AE5CDF" w:rsidRDefault="00FD4497" w:rsidP="00FD449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Année académique : 201</w:t>
      </w:r>
      <w:r w:rsidR="00786B1A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9</w:t>
      </w: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-20</w:t>
      </w:r>
      <w:r w:rsidR="00786B1A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20</w:t>
      </w:r>
    </w:p>
    <w:p w14:paraId="1CD63BA2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</w:pPr>
    </w:p>
    <w:p w14:paraId="61BA6A73" w14:textId="5C5BB8AC" w:rsidR="00FD4497" w:rsidRPr="00AE5CDF" w:rsidRDefault="00786B1A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>ETABLISSEMENT</w:t>
      </w:r>
      <w:r w:rsidR="00FD4497" w:rsidRPr="00AE5CDF">
        <w:rPr>
          <w:rFonts w:ascii="Arial" w:eastAsia="Times New Roman" w:hAnsi="Arial" w:cs="Arial"/>
          <w:b/>
          <w:bCs/>
          <w:color w:val="auto"/>
          <w:sz w:val="24"/>
          <w:szCs w:val="24"/>
          <w:lang w:val="fr-BE" w:eastAsia="fr-FR"/>
        </w:rPr>
        <w:t xml:space="preserve"> : ………………………………………</w:t>
      </w:r>
    </w:p>
    <w:p w14:paraId="4792AB3F" w14:textId="77777777" w:rsidR="00FD4497" w:rsidRPr="00AE5CDF" w:rsidRDefault="00FD4497" w:rsidP="00FD44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lang w:val="fr-BE" w:eastAsia="fr-FR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259"/>
        <w:gridCol w:w="1977"/>
        <w:gridCol w:w="1201"/>
        <w:gridCol w:w="1414"/>
        <w:gridCol w:w="1495"/>
        <w:gridCol w:w="2169"/>
        <w:gridCol w:w="789"/>
        <w:gridCol w:w="767"/>
        <w:gridCol w:w="1711"/>
      </w:tblGrid>
      <w:tr w:rsidR="00BC6329" w:rsidRPr="00AE5CDF" w14:paraId="34D49668" w14:textId="77777777" w:rsidTr="00BC6329">
        <w:trPr>
          <w:cantSplit/>
          <w:trHeight w:val="683"/>
        </w:trPr>
        <w:tc>
          <w:tcPr>
            <w:tcW w:w="546" w:type="pct"/>
            <w:vMerge w:val="restart"/>
            <w:shd w:val="clear" w:color="auto" w:fill="5A6F8C" w:themeFill="accent1" w:themeFillShade="BF"/>
            <w:vAlign w:val="center"/>
          </w:tcPr>
          <w:p w14:paraId="60C0782F" w14:textId="08E82423" w:rsidR="00FD4497" w:rsidRPr="00AE5CDF" w:rsidRDefault="0023473F" w:rsidP="00FD449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Département</w:t>
            </w:r>
          </w:p>
          <w:p w14:paraId="52CF9D48" w14:textId="1EB168EE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  <w:t xml:space="preserve">Ou </w:t>
            </w:r>
            <w:r w:rsidR="00464255" w:rsidRPr="00AE5CDF">
              <w:rPr>
                <w:rFonts w:ascii="Arial" w:eastAsia="Times New Roman" w:hAnsi="Arial" w:cs="Arial"/>
                <w:color w:val="FFFFFF" w:themeColor="background1"/>
                <w:sz w:val="22"/>
                <w:szCs w:val="20"/>
                <w:lang w:val="fr-BE" w:eastAsia="fr-FR"/>
              </w:rPr>
              <w:t>Domaine</w:t>
            </w:r>
          </w:p>
        </w:tc>
        <w:tc>
          <w:tcPr>
            <w:tcW w:w="730" w:type="pct"/>
            <w:vMerge w:val="restart"/>
            <w:shd w:val="clear" w:color="auto" w:fill="5A6F8C" w:themeFill="accent1" w:themeFillShade="BF"/>
            <w:vAlign w:val="center"/>
          </w:tcPr>
          <w:p w14:paraId="01D1B6D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655F135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</w:t>
            </w:r>
          </w:p>
        </w:tc>
        <w:tc>
          <w:tcPr>
            <w:tcW w:w="639" w:type="pct"/>
            <w:vMerge w:val="restart"/>
            <w:shd w:val="clear" w:color="auto" w:fill="5A6F8C" w:themeFill="accent1" w:themeFillShade="BF"/>
            <w:vAlign w:val="center"/>
          </w:tcPr>
          <w:p w14:paraId="0B76D3C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68A6F62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Prénom</w:t>
            </w:r>
          </w:p>
        </w:tc>
        <w:tc>
          <w:tcPr>
            <w:tcW w:w="388" w:type="pct"/>
            <w:vMerge w:val="restart"/>
            <w:shd w:val="clear" w:color="auto" w:fill="5A6F8C" w:themeFill="accent1" w:themeFillShade="BF"/>
            <w:vAlign w:val="center"/>
          </w:tcPr>
          <w:p w14:paraId="683DD18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269B9A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Année</w:t>
            </w:r>
          </w:p>
          <w:p w14:paraId="3A799FA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d’études</w:t>
            </w:r>
          </w:p>
        </w:tc>
        <w:tc>
          <w:tcPr>
            <w:tcW w:w="457" w:type="pct"/>
            <w:vMerge w:val="restart"/>
            <w:shd w:val="clear" w:color="auto" w:fill="5A6F8C" w:themeFill="accent1" w:themeFillShade="BF"/>
            <w:vAlign w:val="center"/>
          </w:tcPr>
          <w:p w14:paraId="66EDD288" w14:textId="77777777" w:rsidR="00FD4497" w:rsidRPr="00AE5CDF" w:rsidRDefault="00FD4497" w:rsidP="00FD4497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Date des</w:t>
            </w:r>
          </w:p>
          <w:p w14:paraId="4CB28C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Elections</w:t>
            </w:r>
          </w:p>
        </w:tc>
        <w:tc>
          <w:tcPr>
            <w:tcW w:w="483" w:type="pct"/>
            <w:vMerge w:val="restart"/>
            <w:shd w:val="clear" w:color="auto" w:fill="5A6F8C" w:themeFill="accent1" w:themeFillShade="BF"/>
            <w:vAlign w:val="center"/>
          </w:tcPr>
          <w:p w14:paraId="78C846E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Nombre de</w:t>
            </w:r>
          </w:p>
          <w:p w14:paraId="365437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Votants</w:t>
            </w:r>
          </w:p>
        </w:tc>
        <w:tc>
          <w:tcPr>
            <w:tcW w:w="701" w:type="pct"/>
            <w:vMerge w:val="restart"/>
            <w:shd w:val="clear" w:color="auto" w:fill="5A6F8C" w:themeFill="accent1" w:themeFillShade="BF"/>
            <w:vAlign w:val="center"/>
          </w:tcPr>
          <w:p w14:paraId="57E6C1C7" w14:textId="1D5DFBCA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Nombre d'étud</w:t>
            </w:r>
            <w:r w:rsidR="006D24F3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iants réguliers durant l’AA 201</w:t>
            </w:r>
            <w:r w:rsidR="00786B1A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9</w:t>
            </w:r>
            <w:r w:rsidR="006D24F3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-20</w:t>
            </w:r>
            <w:r w:rsidR="00786B1A"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20</w:t>
            </w:r>
          </w:p>
        </w:tc>
        <w:tc>
          <w:tcPr>
            <w:tcW w:w="503" w:type="pct"/>
            <w:gridSpan w:val="2"/>
            <w:shd w:val="clear" w:color="auto" w:fill="5A6F8C" w:themeFill="accent1" w:themeFillShade="BF"/>
            <w:vAlign w:val="center"/>
          </w:tcPr>
          <w:p w14:paraId="4AA4C22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Suffrages exprimés</w:t>
            </w:r>
          </w:p>
        </w:tc>
        <w:tc>
          <w:tcPr>
            <w:tcW w:w="554" w:type="pct"/>
            <w:vMerge w:val="restart"/>
            <w:shd w:val="clear" w:color="auto" w:fill="5A6F8C" w:themeFill="accent1" w:themeFillShade="BF"/>
            <w:vAlign w:val="center"/>
          </w:tcPr>
          <w:p w14:paraId="2DB99B0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</w:p>
          <w:p w14:paraId="447E1ABD" w14:textId="799D330F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t>Décision</w:t>
            </w:r>
            <w:r w:rsidR="00AE1F42" w:rsidRPr="00AE5CDF">
              <w:rPr>
                <w:rStyle w:val="Appelnotedebasdep"/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0"/>
                <w:lang w:val="fr-BE" w:eastAsia="fr-FR"/>
              </w:rPr>
              <w:footnoteReference w:id="2"/>
            </w:r>
          </w:p>
        </w:tc>
      </w:tr>
      <w:tr w:rsidR="00FD4497" w:rsidRPr="00AE5CDF" w14:paraId="0FAD36DC" w14:textId="77777777" w:rsidTr="00BC6329">
        <w:trPr>
          <w:trHeight w:val="499"/>
        </w:trPr>
        <w:tc>
          <w:tcPr>
            <w:tcW w:w="546" w:type="pct"/>
            <w:vMerge/>
            <w:shd w:val="clear" w:color="auto" w:fill="5A6F8C" w:themeFill="accent1" w:themeFillShade="BF"/>
            <w:vAlign w:val="center"/>
          </w:tcPr>
          <w:p w14:paraId="5A9AF423" w14:textId="77777777" w:rsidR="00FD4497" w:rsidRPr="00AE5CDF" w:rsidRDefault="00FD4497" w:rsidP="00FD4497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fr-BE" w:eastAsia="fr-FR"/>
              </w:rPr>
            </w:pPr>
          </w:p>
        </w:tc>
        <w:tc>
          <w:tcPr>
            <w:tcW w:w="730" w:type="pct"/>
            <w:vMerge/>
            <w:vAlign w:val="center"/>
          </w:tcPr>
          <w:p w14:paraId="0594D33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Merge/>
            <w:vAlign w:val="center"/>
          </w:tcPr>
          <w:p w14:paraId="39767E3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Merge/>
            <w:vAlign w:val="center"/>
          </w:tcPr>
          <w:p w14:paraId="11D459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Merge/>
            <w:vAlign w:val="center"/>
          </w:tcPr>
          <w:p w14:paraId="1A74779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Merge/>
            <w:vAlign w:val="center"/>
          </w:tcPr>
          <w:p w14:paraId="011D721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Merge/>
            <w:vAlign w:val="center"/>
          </w:tcPr>
          <w:p w14:paraId="61ADBA3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shd w:val="clear" w:color="auto" w:fill="F2F2F2"/>
            <w:vAlign w:val="center"/>
          </w:tcPr>
          <w:p w14:paraId="60CD80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  <w:t>Nbre de Voix</w:t>
            </w:r>
          </w:p>
        </w:tc>
        <w:tc>
          <w:tcPr>
            <w:tcW w:w="248" w:type="pct"/>
            <w:shd w:val="clear" w:color="auto" w:fill="F2F2F2"/>
            <w:vAlign w:val="center"/>
          </w:tcPr>
          <w:p w14:paraId="46D1814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fr-BE" w:eastAsia="fr-FR"/>
              </w:rPr>
              <w:t>%</w:t>
            </w:r>
          </w:p>
        </w:tc>
        <w:tc>
          <w:tcPr>
            <w:tcW w:w="554" w:type="pct"/>
            <w:vMerge/>
            <w:vAlign w:val="center"/>
          </w:tcPr>
          <w:p w14:paraId="6E5A0CE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649EC66D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031E5A09" w14:textId="77777777" w:rsidR="00FD4497" w:rsidRPr="00AE5CDF" w:rsidRDefault="00FD4497" w:rsidP="00FD4497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fr-BE" w:eastAsia="fr-FR"/>
              </w:rPr>
              <w:t>Agronomique</w:t>
            </w:r>
          </w:p>
        </w:tc>
        <w:tc>
          <w:tcPr>
            <w:tcW w:w="730" w:type="pct"/>
            <w:vAlign w:val="center"/>
          </w:tcPr>
          <w:p w14:paraId="3E70C30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06F64FB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325BFE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0E43813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4EBFD21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2FEBE3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078CE7F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43AC80F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4BDC7C7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1EFB69BA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3A2F3976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Arts Appliqués</w:t>
            </w:r>
          </w:p>
        </w:tc>
        <w:tc>
          <w:tcPr>
            <w:tcW w:w="730" w:type="pct"/>
            <w:vAlign w:val="center"/>
          </w:tcPr>
          <w:p w14:paraId="40BC32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0EFD0CE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1CE57A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2A9E0B2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0C1E34B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7DD8A1F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7AC9C8D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2A2A806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3B8CADF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1F56ED55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2E13BB7F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Economique</w:t>
            </w:r>
          </w:p>
        </w:tc>
        <w:tc>
          <w:tcPr>
            <w:tcW w:w="730" w:type="pct"/>
            <w:vAlign w:val="center"/>
          </w:tcPr>
          <w:p w14:paraId="460CB0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6FCBF14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7DF39D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05E117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2753EDA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59CFFC2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1B0A172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6D26ED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09766D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20AE8C97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4DBA78C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Paramédicale</w:t>
            </w:r>
          </w:p>
        </w:tc>
        <w:tc>
          <w:tcPr>
            <w:tcW w:w="730" w:type="pct"/>
            <w:vAlign w:val="center"/>
          </w:tcPr>
          <w:p w14:paraId="59B7A59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559464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7CE944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1BE618C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655125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75182A2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3B1578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41CED6D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37144BD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33E7F507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3543EA4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Pédagogique</w:t>
            </w:r>
          </w:p>
        </w:tc>
        <w:tc>
          <w:tcPr>
            <w:tcW w:w="730" w:type="pct"/>
            <w:vAlign w:val="center"/>
          </w:tcPr>
          <w:p w14:paraId="31F405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99141B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54936BF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36A2A6A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18DFEAB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613B97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4640B3E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3B422C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74B737E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2F7EBDC9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64AFE73B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Sociale</w:t>
            </w:r>
          </w:p>
        </w:tc>
        <w:tc>
          <w:tcPr>
            <w:tcW w:w="730" w:type="pct"/>
            <w:vAlign w:val="center"/>
          </w:tcPr>
          <w:p w14:paraId="4B46AC8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7155BF0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018EB01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5A06F51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57F65CA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214D9F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39F6793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3F95257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57CB5B6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0A6A83CB" w14:textId="77777777" w:rsidTr="00BC6329">
        <w:trPr>
          <w:trHeight w:val="454"/>
        </w:trPr>
        <w:tc>
          <w:tcPr>
            <w:tcW w:w="546" w:type="pct"/>
            <w:shd w:val="clear" w:color="auto" w:fill="5A6F8C" w:themeFill="accent1" w:themeFillShade="BF"/>
            <w:vAlign w:val="center"/>
          </w:tcPr>
          <w:p w14:paraId="2C439E6A" w14:textId="77777777" w:rsidR="00FD4497" w:rsidRPr="00AE5CDF" w:rsidRDefault="00FD4497" w:rsidP="00FD449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fr-BE" w:eastAsia="fr-FR"/>
              </w:rPr>
              <w:t>Technique</w:t>
            </w:r>
          </w:p>
        </w:tc>
        <w:tc>
          <w:tcPr>
            <w:tcW w:w="730" w:type="pct"/>
            <w:vAlign w:val="center"/>
          </w:tcPr>
          <w:p w14:paraId="39210C8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639" w:type="pct"/>
            <w:vAlign w:val="center"/>
          </w:tcPr>
          <w:p w14:paraId="43EB07A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388" w:type="pct"/>
            <w:vAlign w:val="center"/>
          </w:tcPr>
          <w:p w14:paraId="2A90DB9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57" w:type="pct"/>
            <w:vAlign w:val="center"/>
          </w:tcPr>
          <w:p w14:paraId="1244445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483" w:type="pct"/>
            <w:vAlign w:val="center"/>
          </w:tcPr>
          <w:p w14:paraId="5FFE57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vAlign w:val="center"/>
          </w:tcPr>
          <w:p w14:paraId="3B820FA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vAlign w:val="center"/>
          </w:tcPr>
          <w:p w14:paraId="079E45F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vAlign w:val="center"/>
          </w:tcPr>
          <w:p w14:paraId="5DEFE5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vAlign w:val="center"/>
          </w:tcPr>
          <w:p w14:paraId="57343F3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  <w:lang w:val="fr-BE" w:eastAsia="fr-FR"/>
              </w:rPr>
            </w:pPr>
          </w:p>
        </w:tc>
      </w:tr>
      <w:tr w:rsidR="00FD4497" w:rsidRPr="00AE5CDF" w14:paraId="5E3DBFF4" w14:textId="77777777" w:rsidTr="00BC6329">
        <w:trPr>
          <w:trHeight w:val="719"/>
        </w:trPr>
        <w:tc>
          <w:tcPr>
            <w:tcW w:w="2760" w:type="pct"/>
            <w:gridSpan w:val="5"/>
            <w:shd w:val="clear" w:color="auto" w:fill="5A6F8C" w:themeFill="accent1" w:themeFillShade="BF"/>
            <w:vAlign w:val="center"/>
          </w:tcPr>
          <w:p w14:paraId="334EAF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u w:val="single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fr-BE" w:eastAsia="fr-FR"/>
              </w:rPr>
              <w:t>TOTAL</w:t>
            </w:r>
          </w:p>
        </w:tc>
        <w:tc>
          <w:tcPr>
            <w:tcW w:w="483" w:type="pct"/>
            <w:shd w:val="clear" w:color="auto" w:fill="5A6F8C" w:themeFill="accent1" w:themeFillShade="BF"/>
            <w:vAlign w:val="center"/>
          </w:tcPr>
          <w:p w14:paraId="6CB1A5E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701" w:type="pct"/>
            <w:shd w:val="clear" w:color="auto" w:fill="5A6F8C" w:themeFill="accent1" w:themeFillShade="BF"/>
            <w:vAlign w:val="center"/>
          </w:tcPr>
          <w:p w14:paraId="7635E45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55" w:type="pct"/>
            <w:shd w:val="clear" w:color="auto" w:fill="5A6F8C" w:themeFill="accent1" w:themeFillShade="BF"/>
            <w:vAlign w:val="center"/>
          </w:tcPr>
          <w:p w14:paraId="0C8670A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248" w:type="pct"/>
            <w:shd w:val="clear" w:color="auto" w:fill="5A6F8C" w:themeFill="accent1" w:themeFillShade="BF"/>
            <w:vAlign w:val="center"/>
          </w:tcPr>
          <w:p w14:paraId="1C9D227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  <w:tc>
          <w:tcPr>
            <w:tcW w:w="554" w:type="pct"/>
            <w:shd w:val="clear" w:color="auto" w:fill="5A6F8C" w:themeFill="accent1" w:themeFillShade="BF"/>
            <w:vAlign w:val="center"/>
          </w:tcPr>
          <w:p w14:paraId="534020F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fr-BE" w:eastAsia="fr-FR"/>
              </w:rPr>
            </w:pPr>
          </w:p>
        </w:tc>
      </w:tr>
    </w:tbl>
    <w:p w14:paraId="01F9E922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BE" w:eastAsia="fr-FR"/>
        </w:rPr>
      </w:pPr>
    </w:p>
    <w:p w14:paraId="58DF91A8" w14:textId="77777777" w:rsidR="00907595" w:rsidRPr="00AE5CDF" w:rsidRDefault="00907595">
      <w:pPr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br w:type="page"/>
      </w:r>
    </w:p>
    <w:p w14:paraId="78EE531A" w14:textId="5E7BDDB7" w:rsidR="00BC6329" w:rsidRPr="00AE5CDF" w:rsidRDefault="00BC6329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lastRenderedPageBreak/>
        <w:t xml:space="preserve">ANNEXE </w:t>
      </w:r>
      <w:r w:rsidR="00193F28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8</w:t>
      </w:r>
      <w:r w:rsidR="00FD4497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. </w:t>
      </w:r>
    </w:p>
    <w:p w14:paraId="69F708E6" w14:textId="77777777" w:rsidR="00FD4497" w:rsidRPr="00AE5CDF" w:rsidRDefault="00FD4497" w:rsidP="00BC6329">
      <w:pPr>
        <w:pBdr>
          <w:bottom w:val="single" w:sz="4" w:space="1" w:color="8497B0" w:themeColor="accent1"/>
        </w:pBd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>PARTICIPATION ETUDIANTE DANS</w:t>
      </w:r>
      <w:r w:rsidR="00BC6329" w:rsidRPr="00AE5CDF">
        <w:rPr>
          <w:rFonts w:ascii="Arial" w:eastAsia="Times New Roman" w:hAnsi="Arial" w:cs="Arial"/>
          <w:b/>
          <w:color w:val="auto"/>
          <w:sz w:val="28"/>
          <w:szCs w:val="24"/>
          <w:lang w:val="fr-BE" w:eastAsia="fr-FR"/>
        </w:rPr>
        <w:t xml:space="preserve"> LES DIFFERENTS ORGANES DE L’ETABLISSEMENT</w:t>
      </w:r>
    </w:p>
    <w:p w14:paraId="451D548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11403A8D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6812EA98" w14:textId="77777777" w:rsidR="00FD4497" w:rsidRPr="00AE5CDF" w:rsidRDefault="00FD4497" w:rsidP="003C0D6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auto"/>
          <w:sz w:val="28"/>
          <w:szCs w:val="24"/>
          <w:lang w:val="fr-BE" w:eastAsia="fr-FR"/>
        </w:rPr>
        <w:t>Noms des étudiants issus des élections dans</w:t>
      </w:r>
      <w:r w:rsidRPr="00AE5CDF">
        <w:rPr>
          <w:rFonts w:ascii="Arial" w:eastAsia="Times New Roman" w:hAnsi="Arial" w:cs="Arial"/>
          <w:color w:val="auto"/>
          <w:sz w:val="28"/>
          <w:szCs w:val="24"/>
          <w:lang w:val="fr-BE" w:eastAsia="fr-FR"/>
        </w:rPr>
        <w:t> </w:t>
      </w:r>
      <w:r w:rsidRPr="00AE5CDF">
        <w:rPr>
          <w:rFonts w:ascii="Arial" w:eastAsia="Times New Roman" w:hAnsi="Arial" w:cs="Arial"/>
          <w:color w:val="auto"/>
          <w:sz w:val="20"/>
          <w:szCs w:val="24"/>
          <w:lang w:val="fr-BE" w:eastAsia="fr-FR"/>
        </w:rPr>
        <w:t>:</w:t>
      </w:r>
    </w:p>
    <w:p w14:paraId="38BEABFA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05D858BC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color w:val="5A6F8C" w:themeColor="accent1" w:themeShade="BF"/>
          <w:sz w:val="20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d’administration de la H.E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/Le Conseil de gestion pédagogique de l’ESA</w:t>
      </w:r>
    </w:p>
    <w:p w14:paraId="57D0DFA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3217"/>
        <w:gridCol w:w="2630"/>
        <w:gridCol w:w="2498"/>
        <w:gridCol w:w="2991"/>
      </w:tblGrid>
      <w:tr w:rsidR="003C0D64" w:rsidRPr="00AE5CDF" w14:paraId="0A5AC763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03206B0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0DB693D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5307C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7C5D8E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2C2108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30228938" w14:textId="77777777" w:rsidTr="00FD4497">
        <w:tc>
          <w:tcPr>
            <w:tcW w:w="1210" w:type="pct"/>
            <w:vAlign w:val="center"/>
          </w:tcPr>
          <w:p w14:paraId="579FD59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29D0E2C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D98FAF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00E05C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A56D47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BBD5B20" w14:textId="77777777" w:rsidTr="00FD4497">
        <w:tc>
          <w:tcPr>
            <w:tcW w:w="1210" w:type="pct"/>
            <w:vAlign w:val="center"/>
          </w:tcPr>
          <w:p w14:paraId="37F6E51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15BE67B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49E77B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0E6412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0139EB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B254FC0" w14:textId="77777777" w:rsidTr="00FD4497">
        <w:tc>
          <w:tcPr>
            <w:tcW w:w="1210" w:type="pct"/>
            <w:vAlign w:val="center"/>
          </w:tcPr>
          <w:p w14:paraId="2A5DC9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6B11663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158C722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8031D8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A9181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A9BA841" w14:textId="77777777" w:rsidTr="00FD4497">
        <w:tc>
          <w:tcPr>
            <w:tcW w:w="1210" w:type="pct"/>
            <w:vAlign w:val="center"/>
          </w:tcPr>
          <w:p w14:paraId="6171670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68AF93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2C87CC9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70C057E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1DF928B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55B2E88" w14:textId="77777777" w:rsidTr="00FD4497">
        <w:tc>
          <w:tcPr>
            <w:tcW w:w="1210" w:type="pct"/>
            <w:vAlign w:val="center"/>
          </w:tcPr>
          <w:p w14:paraId="4092B32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6EFF4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E94EB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22C31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4860A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6614C902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46703502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59AE5B0D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L’Organe de Gestion 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(uniquement pour les H.E)</w:t>
      </w:r>
    </w:p>
    <w:p w14:paraId="10E7ECF3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3217"/>
        <w:gridCol w:w="2630"/>
        <w:gridCol w:w="2498"/>
        <w:gridCol w:w="2991"/>
      </w:tblGrid>
      <w:tr w:rsidR="003C0D64" w:rsidRPr="00AE5CDF" w14:paraId="117AB439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2C79D6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5939379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0315B47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72B8ACD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31CC9B9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1C7BE14" w14:textId="77777777" w:rsidTr="00FD4497">
        <w:tc>
          <w:tcPr>
            <w:tcW w:w="1210" w:type="pct"/>
            <w:vAlign w:val="center"/>
          </w:tcPr>
          <w:p w14:paraId="2B60AE8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715016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3BE3D6B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2EB1CFF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6846FF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EDA1DA0" w14:textId="77777777" w:rsidTr="00FD4497">
        <w:tc>
          <w:tcPr>
            <w:tcW w:w="1210" w:type="pct"/>
            <w:vAlign w:val="center"/>
          </w:tcPr>
          <w:p w14:paraId="76D3E86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A87507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425F2A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6EDB48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6D66766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721BC87" w14:textId="77777777" w:rsidTr="00FD4497">
        <w:tc>
          <w:tcPr>
            <w:tcW w:w="1210" w:type="pct"/>
            <w:vAlign w:val="center"/>
          </w:tcPr>
          <w:p w14:paraId="60AF378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3CF1021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04E914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7CC35F0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6E21F0D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77635879" w14:textId="77777777" w:rsidTr="00FD4497">
        <w:tc>
          <w:tcPr>
            <w:tcW w:w="1210" w:type="pct"/>
            <w:vAlign w:val="center"/>
          </w:tcPr>
          <w:p w14:paraId="544A5F15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442E92E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49C58AF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3A702B2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C34245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59293795" w14:textId="77777777" w:rsidTr="00FD4497">
        <w:tc>
          <w:tcPr>
            <w:tcW w:w="1210" w:type="pct"/>
            <w:vAlign w:val="center"/>
          </w:tcPr>
          <w:p w14:paraId="39461AC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17D679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52FC8B0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3D6FB1E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0109345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1D462A6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27D52CC6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382377BB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43B50591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12A3743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23ADB147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5976C815" w14:textId="77777777" w:rsidR="00FD4497" w:rsidRPr="00AE5CDF" w:rsidRDefault="00FD4497" w:rsidP="00FD4497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595959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595959"/>
          <w:sz w:val="24"/>
          <w:szCs w:val="24"/>
          <w:lang w:val="fr-BE" w:eastAsia="fr-FR"/>
        </w:rPr>
        <w:t>./.</w:t>
      </w:r>
    </w:p>
    <w:p w14:paraId="3CE6BEEC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7B372FC9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</w:pPr>
    </w:p>
    <w:p w14:paraId="0F3119E0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FF"/>
          <w:sz w:val="28"/>
          <w:szCs w:val="24"/>
          <w:lang w:val="fr-BE" w:eastAsia="fr-FR"/>
        </w:rPr>
        <w:sectPr w:rsidR="00FD4497" w:rsidRPr="00AE5CDF" w:rsidSect="00FD4497">
          <w:pgSz w:w="16838" w:h="11906" w:orient="landscape" w:code="9"/>
          <w:pgMar w:top="1134" w:right="737" w:bottom="1134" w:left="1134" w:header="284" w:footer="720" w:gutter="0"/>
          <w:cols w:space="708"/>
          <w:titlePg/>
          <w:docGrid w:linePitch="326"/>
        </w:sectPr>
      </w:pPr>
    </w:p>
    <w:p w14:paraId="69BA508F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val="fr-BE" w:eastAsia="fr-FR"/>
        </w:rPr>
      </w:pPr>
      <w:r w:rsidRPr="00AE5CDF">
        <w:rPr>
          <w:rFonts w:ascii="Arial" w:eastAsia="Times New Roman" w:hAnsi="Arial" w:cs="Arial"/>
          <w:i/>
          <w:iCs/>
          <w:color w:val="000000" w:themeColor="text1"/>
          <w:sz w:val="28"/>
          <w:szCs w:val="24"/>
          <w:lang w:val="fr-BE" w:eastAsia="fr-FR"/>
        </w:rPr>
        <w:lastRenderedPageBreak/>
        <w:t>Noms des étudiants issus ou non des élections dans</w:t>
      </w:r>
      <w:r w:rsidRPr="00AE5CDF">
        <w:rPr>
          <w:rFonts w:ascii="Arial" w:eastAsia="Times New Roman" w:hAnsi="Arial" w:cs="Arial"/>
          <w:color w:val="000000" w:themeColor="text1"/>
          <w:sz w:val="28"/>
          <w:szCs w:val="24"/>
          <w:lang w:val="fr-BE" w:eastAsia="fr-FR"/>
        </w:rPr>
        <w:t> :</w:t>
      </w:r>
    </w:p>
    <w:p w14:paraId="2BB161E8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4F05C098" w14:textId="77777777" w:rsidR="00FD4497" w:rsidRPr="00AE5CDF" w:rsidRDefault="00FD4497" w:rsidP="003C0D64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Pédagogique 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>(uniquement pour les H.E)</w:t>
      </w:r>
    </w:p>
    <w:p w14:paraId="2ABA73B7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4D23030F" w14:textId="77777777" w:rsidTr="002E3FC4">
        <w:tc>
          <w:tcPr>
            <w:tcW w:w="1210" w:type="pct"/>
            <w:shd w:val="clear" w:color="auto" w:fill="5A6F8C" w:themeFill="accent1" w:themeFillShade="BF"/>
            <w:vAlign w:val="center"/>
          </w:tcPr>
          <w:p w14:paraId="4DF60DE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7380D36C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3BDB62" w14:textId="316C4F0A" w:rsidR="00FD4497" w:rsidRPr="00AE5CDF" w:rsidRDefault="00FD4497" w:rsidP="002E3FC4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2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i/>
                <w:color w:val="FFFFFF" w:themeColor="background1"/>
                <w:sz w:val="24"/>
                <w:szCs w:val="22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035C0FE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7DDAC77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CE66971" w14:textId="77777777" w:rsidTr="00FD4497">
        <w:tc>
          <w:tcPr>
            <w:tcW w:w="1210" w:type="pct"/>
            <w:vAlign w:val="center"/>
          </w:tcPr>
          <w:p w14:paraId="533946C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575CB1C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1A1C302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670F9E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772EE3C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6367D0B" w14:textId="77777777" w:rsidTr="00FD4497">
        <w:tc>
          <w:tcPr>
            <w:tcW w:w="1210" w:type="pct"/>
            <w:vAlign w:val="center"/>
          </w:tcPr>
          <w:p w14:paraId="0E680DF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48EC5E26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2EE4B2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169117D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574C53C4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F40D518" w14:textId="77777777" w:rsidTr="00FD4497">
        <w:tc>
          <w:tcPr>
            <w:tcW w:w="1210" w:type="pct"/>
            <w:vAlign w:val="center"/>
          </w:tcPr>
          <w:p w14:paraId="1367C59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0F1528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39B3F24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762B87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14C17F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F3D312A" w14:textId="77777777" w:rsidTr="00FD4497">
        <w:tc>
          <w:tcPr>
            <w:tcW w:w="1210" w:type="pct"/>
            <w:vAlign w:val="center"/>
          </w:tcPr>
          <w:p w14:paraId="053BDC8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6488D71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0B0DE0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4C42ADBA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350F83B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FEAF1D6" w14:textId="77777777" w:rsidTr="00FD4497">
        <w:tc>
          <w:tcPr>
            <w:tcW w:w="1210" w:type="pct"/>
            <w:vAlign w:val="center"/>
          </w:tcPr>
          <w:p w14:paraId="5993F3B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  <w:vAlign w:val="center"/>
          </w:tcPr>
          <w:p w14:paraId="1BFAB7E9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  <w:vAlign w:val="center"/>
          </w:tcPr>
          <w:p w14:paraId="7C6E3118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  <w:vAlign w:val="center"/>
          </w:tcPr>
          <w:p w14:paraId="2A5E628D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  <w:vAlign w:val="center"/>
          </w:tcPr>
          <w:p w14:paraId="01F78661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434C53DE" w14:textId="77777777" w:rsidR="003C0D64" w:rsidRPr="00AE5CDF" w:rsidRDefault="003C0D64" w:rsidP="003C0D64">
      <w:pPr>
        <w:keepNext/>
        <w:spacing w:after="0" w:line="240" w:lineRule="auto"/>
        <w:outlineLvl w:val="0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623A542C" w14:textId="77777777" w:rsidR="00FD4497" w:rsidRPr="00AE5CDF" w:rsidRDefault="00FD4497" w:rsidP="003C0D64">
      <w:pPr>
        <w:pStyle w:val="Paragraphedeliste"/>
        <w:keepNext/>
        <w:numPr>
          <w:ilvl w:val="0"/>
          <w:numId w:val="41"/>
        </w:numPr>
        <w:outlineLvl w:val="0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 Conseil Social</w:t>
      </w:r>
    </w:p>
    <w:p w14:paraId="72BC04BB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264D8FE8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320E779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700EA6DB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7D2418F0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6CDDB94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1119D002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5D443C94" w14:textId="77777777" w:rsidTr="00FD4497">
        <w:tc>
          <w:tcPr>
            <w:tcW w:w="1210" w:type="pct"/>
          </w:tcPr>
          <w:p w14:paraId="08966D1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0DE3822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6C046BCD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00A897A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ECF999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565EC9D5" w14:textId="77777777" w:rsidTr="00FD4497">
        <w:tc>
          <w:tcPr>
            <w:tcW w:w="1210" w:type="pct"/>
          </w:tcPr>
          <w:p w14:paraId="1DD4CF5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0822DA5B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3C1F8CC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21699A1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B48793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C8F21A6" w14:textId="77777777" w:rsidTr="00FD4497">
        <w:tc>
          <w:tcPr>
            <w:tcW w:w="1210" w:type="pct"/>
          </w:tcPr>
          <w:p w14:paraId="0D71D9A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63B7BD5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AE8E05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72F2787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B043C6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432838BD" w14:textId="77777777" w:rsidTr="00FD4497">
        <w:tc>
          <w:tcPr>
            <w:tcW w:w="1210" w:type="pct"/>
          </w:tcPr>
          <w:p w14:paraId="2A0AC76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7A909C0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8BF6C3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02A6B37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504005B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0AAB90D4" w14:textId="77777777" w:rsidTr="00FD4497">
        <w:tc>
          <w:tcPr>
            <w:tcW w:w="1210" w:type="pct"/>
          </w:tcPr>
          <w:p w14:paraId="791593C8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4BD359C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06287739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9727B3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7ED6E4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2DFC6FD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0DE1DE09" w14:textId="77777777" w:rsidR="00FD4497" w:rsidRPr="00AE5CDF" w:rsidRDefault="00FD4497" w:rsidP="003C0D64">
      <w:pPr>
        <w:pStyle w:val="Paragraphedeliste"/>
        <w:keepNext/>
        <w:numPr>
          <w:ilvl w:val="0"/>
          <w:numId w:val="41"/>
        </w:numPr>
        <w:outlineLvl w:val="0"/>
        <w:rPr>
          <w:rFonts w:ascii="Arial" w:hAnsi="Arial" w:cs="Arial"/>
          <w:b/>
          <w:color w:val="5A6F8C" w:themeColor="accent1" w:themeShade="BF"/>
          <w:lang w:val="fr-BE"/>
        </w:rPr>
      </w:pPr>
      <w:r w:rsidRPr="00AE5CDF">
        <w:rPr>
          <w:rFonts w:ascii="Arial" w:hAnsi="Arial" w:cs="Arial"/>
          <w:b/>
          <w:color w:val="5A6F8C" w:themeColor="accent1" w:themeShade="BF"/>
          <w:lang w:val="fr-BE"/>
        </w:rPr>
        <w:t>Les Conseils de catégorie</w:t>
      </w:r>
      <w:r w:rsidR="003C0D64" w:rsidRPr="00AE5CDF">
        <w:rPr>
          <w:rFonts w:ascii="Arial" w:hAnsi="Arial" w:cs="Arial"/>
          <w:b/>
          <w:color w:val="5A6F8C" w:themeColor="accent1" w:themeShade="BF"/>
          <w:lang w:val="fr-BE"/>
        </w:rPr>
        <w:t xml:space="preserve"> (uniquement pour les H.E)</w:t>
      </w:r>
    </w:p>
    <w:p w14:paraId="2D0FB824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24"/>
          <w:lang w:val="fr-BE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119"/>
        <w:gridCol w:w="2550"/>
        <w:gridCol w:w="2422"/>
        <w:gridCol w:w="2901"/>
      </w:tblGrid>
      <w:tr w:rsidR="003C0D64" w:rsidRPr="00AE5CDF" w14:paraId="02A7B806" w14:textId="77777777" w:rsidTr="003C0D64">
        <w:tc>
          <w:tcPr>
            <w:tcW w:w="1210" w:type="pct"/>
            <w:shd w:val="clear" w:color="auto" w:fill="5A6F8C" w:themeFill="accent1" w:themeFillShade="BF"/>
            <w:vAlign w:val="center"/>
          </w:tcPr>
          <w:p w14:paraId="4F1811BF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Nom</w:t>
            </w:r>
          </w:p>
        </w:tc>
        <w:tc>
          <w:tcPr>
            <w:tcW w:w="1075" w:type="pct"/>
            <w:shd w:val="clear" w:color="auto" w:fill="5A6F8C" w:themeFill="accent1" w:themeFillShade="BF"/>
            <w:vAlign w:val="center"/>
          </w:tcPr>
          <w:p w14:paraId="696DAFF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Prénom</w:t>
            </w:r>
          </w:p>
        </w:tc>
        <w:tc>
          <w:tcPr>
            <w:tcW w:w="879" w:type="pct"/>
            <w:shd w:val="clear" w:color="auto" w:fill="5A6F8C" w:themeFill="accent1" w:themeFillShade="BF"/>
            <w:vAlign w:val="center"/>
          </w:tcPr>
          <w:p w14:paraId="30047FEE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Année d’études</w:t>
            </w:r>
          </w:p>
        </w:tc>
        <w:tc>
          <w:tcPr>
            <w:tcW w:w="835" w:type="pct"/>
            <w:shd w:val="clear" w:color="auto" w:fill="5A6F8C" w:themeFill="accent1" w:themeFillShade="BF"/>
            <w:vAlign w:val="center"/>
          </w:tcPr>
          <w:p w14:paraId="37ACA833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Effectif</w:t>
            </w:r>
          </w:p>
        </w:tc>
        <w:tc>
          <w:tcPr>
            <w:tcW w:w="1000" w:type="pct"/>
            <w:shd w:val="clear" w:color="auto" w:fill="5A6F8C" w:themeFill="accent1" w:themeFillShade="BF"/>
            <w:vAlign w:val="center"/>
          </w:tcPr>
          <w:p w14:paraId="75BD8517" w14:textId="77777777" w:rsidR="00FD4497" w:rsidRPr="00AE5CDF" w:rsidRDefault="00FD4497" w:rsidP="00FD4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</w:pPr>
            <w:r w:rsidRPr="00AE5C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fr-BE" w:eastAsia="fr-FR"/>
              </w:rPr>
              <w:t>Suppléant</w:t>
            </w:r>
          </w:p>
        </w:tc>
      </w:tr>
      <w:tr w:rsidR="00FD4497" w:rsidRPr="00AE5CDF" w14:paraId="001F7ADD" w14:textId="77777777" w:rsidTr="00FD4497">
        <w:tc>
          <w:tcPr>
            <w:tcW w:w="1210" w:type="pct"/>
          </w:tcPr>
          <w:p w14:paraId="774B6A9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345D7DD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9770723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765998F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64F027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5EEC653" w14:textId="77777777" w:rsidTr="00FD4497">
        <w:tc>
          <w:tcPr>
            <w:tcW w:w="1210" w:type="pct"/>
          </w:tcPr>
          <w:p w14:paraId="52B910A7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0C0C27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1DF22C40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6E9849D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356D9C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1363E2EA" w14:textId="77777777" w:rsidTr="00FD4497">
        <w:tc>
          <w:tcPr>
            <w:tcW w:w="1210" w:type="pct"/>
          </w:tcPr>
          <w:p w14:paraId="043B15C1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69BE380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179014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A3296E5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61D3BF6F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C11CB46" w14:textId="77777777" w:rsidTr="00FD4497">
        <w:tc>
          <w:tcPr>
            <w:tcW w:w="1210" w:type="pct"/>
          </w:tcPr>
          <w:p w14:paraId="7A04D97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27177563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49FF11A2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5954564E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37FE21A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  <w:tr w:rsidR="00FD4497" w:rsidRPr="00AE5CDF" w14:paraId="20E1337E" w14:textId="77777777" w:rsidTr="00FD4497">
        <w:tc>
          <w:tcPr>
            <w:tcW w:w="1210" w:type="pct"/>
          </w:tcPr>
          <w:p w14:paraId="41B00F60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75" w:type="pct"/>
          </w:tcPr>
          <w:p w14:paraId="1A4AB2A4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79" w:type="pct"/>
          </w:tcPr>
          <w:p w14:paraId="3EB3EC1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835" w:type="pct"/>
          </w:tcPr>
          <w:p w14:paraId="1775C04C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  <w:tc>
          <w:tcPr>
            <w:tcW w:w="1000" w:type="pct"/>
          </w:tcPr>
          <w:p w14:paraId="1B5EDA16" w14:textId="77777777" w:rsidR="00FD4497" w:rsidRPr="00AE5CDF" w:rsidRDefault="00FD4497" w:rsidP="00FD44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4"/>
                <w:lang w:val="fr-BE" w:eastAsia="fr-FR"/>
              </w:rPr>
            </w:pPr>
          </w:p>
        </w:tc>
      </w:tr>
    </w:tbl>
    <w:p w14:paraId="7A8136C5" w14:textId="77777777" w:rsidR="00FD4497" w:rsidRPr="00AE5CDF" w:rsidRDefault="00FD4497" w:rsidP="00FD449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fr-BE" w:eastAsia="fr-FR"/>
        </w:rPr>
      </w:pPr>
    </w:p>
    <w:p w14:paraId="11BC68B6" w14:textId="77777777" w:rsidR="00681B64" w:rsidRPr="00AE5CDF" w:rsidRDefault="00681B64" w:rsidP="00681B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sectPr w:rsidR="00681B64" w:rsidRPr="00AE5CDF" w:rsidSect="00681B64">
          <w:pgSz w:w="16838" w:h="11906" w:orient="landscape" w:code="9"/>
          <w:pgMar w:top="964" w:right="1134" w:bottom="907" w:left="1191" w:header="720" w:footer="720" w:gutter="0"/>
          <w:cols w:space="708"/>
          <w:titlePg/>
          <w:docGrid w:linePitch="326"/>
        </w:sectPr>
      </w:pPr>
    </w:p>
    <w:p w14:paraId="6C246A74" w14:textId="6342B8E7" w:rsidR="00FD4497" w:rsidRPr="00AE5CDF" w:rsidRDefault="00681B64" w:rsidP="00681B64">
      <w:pPr>
        <w:pBdr>
          <w:bottom w:val="single" w:sz="4" w:space="1" w:color="8497B0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AE5CDF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lastRenderedPageBreak/>
        <w:t>ANNEXE 9. Modèle de note de frais</w:t>
      </w:r>
    </w:p>
    <w:p w14:paraId="4C14C206" w14:textId="77777777" w:rsidR="00FD4497" w:rsidRPr="00AE5CDF" w:rsidRDefault="00FD4497" w:rsidP="00FD4497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49BABF8A" w14:textId="1D7C66BD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Nom et prénom  : </w:t>
      </w:r>
    </w:p>
    <w:p w14:paraId="1C52EFFF" w14:textId="2886AC80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>Adresse :</w:t>
      </w:r>
    </w:p>
    <w:p w14:paraId="539D960D" w14:textId="19DA1889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Numéro de compte : </w:t>
      </w:r>
    </w:p>
    <w:p w14:paraId="0C48B0B6" w14:textId="45953E09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Déplacements avec voiture personnelle (taux : </w:t>
      </w:r>
      <w:r w:rsidR="005B2D89">
        <w:rPr>
          <w:rFonts w:ascii="Arial" w:hAnsi="Arial" w:cs="Arial"/>
          <w:b/>
          <w:color w:val="auto"/>
          <w:sz w:val="22"/>
          <w:szCs w:val="22"/>
          <w:lang w:val="fr-BE"/>
        </w:rPr>
        <w:t>0,XX</w:t>
      </w: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€ / km)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3"/>
        <w:gridCol w:w="3232"/>
        <w:gridCol w:w="3234"/>
        <w:gridCol w:w="1167"/>
        <w:gridCol w:w="1099"/>
      </w:tblGrid>
      <w:tr w:rsidR="003E5103" w:rsidRPr="003E5103" w14:paraId="75599C77" w14:textId="77777777" w:rsidTr="002E3FC4">
        <w:trPr>
          <w:trHeight w:val="291"/>
        </w:trPr>
        <w:tc>
          <w:tcPr>
            <w:tcW w:w="645" w:type="pct"/>
            <w:shd w:val="clear" w:color="auto" w:fill="44546A" w:themeFill="text2"/>
          </w:tcPr>
          <w:p w14:paraId="04A194EA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1612" w:type="pct"/>
            <w:shd w:val="clear" w:color="auto" w:fill="44546A" w:themeFill="text2"/>
          </w:tcPr>
          <w:p w14:paraId="45DA8CAE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Objet du déplacement</w:t>
            </w:r>
          </w:p>
        </w:tc>
        <w:tc>
          <w:tcPr>
            <w:tcW w:w="1613" w:type="pct"/>
            <w:shd w:val="clear" w:color="auto" w:fill="44546A" w:themeFill="text2"/>
          </w:tcPr>
          <w:p w14:paraId="6C53C779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Destination</w:t>
            </w:r>
          </w:p>
        </w:tc>
        <w:tc>
          <w:tcPr>
            <w:tcW w:w="582" w:type="pct"/>
            <w:shd w:val="clear" w:color="auto" w:fill="44546A" w:themeFill="text2"/>
          </w:tcPr>
          <w:p w14:paraId="65186C1C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Km</w:t>
            </w:r>
          </w:p>
        </w:tc>
        <w:tc>
          <w:tcPr>
            <w:tcW w:w="548" w:type="pct"/>
            <w:shd w:val="clear" w:color="auto" w:fill="44546A" w:themeFill="text2"/>
          </w:tcPr>
          <w:p w14:paraId="74F85173" w14:textId="77777777" w:rsidR="006778A6" w:rsidRPr="002E3FC4" w:rsidRDefault="006778A6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271CF3BF" w14:textId="77777777" w:rsidTr="00A01079">
        <w:trPr>
          <w:trHeight w:val="290"/>
        </w:trPr>
        <w:tc>
          <w:tcPr>
            <w:tcW w:w="645" w:type="pct"/>
          </w:tcPr>
          <w:p w14:paraId="35517549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110D2E8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41BE2BE2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7A6643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55EF656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65590B5" w14:textId="77777777" w:rsidTr="00A01079">
        <w:trPr>
          <w:trHeight w:val="291"/>
        </w:trPr>
        <w:tc>
          <w:tcPr>
            <w:tcW w:w="645" w:type="pct"/>
          </w:tcPr>
          <w:p w14:paraId="7FF128C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61B5B08E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1243313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6C31D70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64D1618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37BFA25A" w14:textId="77777777" w:rsidTr="00A01079">
        <w:trPr>
          <w:trHeight w:val="290"/>
        </w:trPr>
        <w:tc>
          <w:tcPr>
            <w:tcW w:w="645" w:type="pct"/>
          </w:tcPr>
          <w:p w14:paraId="74B3F33E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36878D6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0947A5D2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1CB12C2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53F6A25D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768CE0B" w14:textId="77777777" w:rsidTr="00A01079">
        <w:trPr>
          <w:trHeight w:val="291"/>
        </w:trPr>
        <w:tc>
          <w:tcPr>
            <w:tcW w:w="645" w:type="pct"/>
          </w:tcPr>
          <w:p w14:paraId="78CC1D5B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</w:tcPr>
          <w:p w14:paraId="498F1A4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</w:tcPr>
          <w:p w14:paraId="11EFF72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</w:tcPr>
          <w:p w14:paraId="3DE85E9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1681AA23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620E6F19" w14:textId="77777777" w:rsidTr="00A01079">
        <w:trPr>
          <w:trHeight w:val="290"/>
        </w:trPr>
        <w:tc>
          <w:tcPr>
            <w:tcW w:w="645" w:type="pct"/>
            <w:tcBorders>
              <w:bottom w:val="single" w:sz="4" w:space="0" w:color="auto"/>
            </w:tcBorders>
          </w:tcPr>
          <w:p w14:paraId="7685E89F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14:paraId="0A3A1E8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14:paraId="72B16014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9BFCCF7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E26D035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6476303A" w14:textId="77777777" w:rsidTr="00A01079">
        <w:trPr>
          <w:trHeight w:val="290"/>
        </w:trPr>
        <w:tc>
          <w:tcPr>
            <w:tcW w:w="445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5900E3" w14:textId="4E4EC514" w:rsidR="006778A6" w:rsidRPr="003E5103" w:rsidRDefault="006778A6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14:paraId="1283C701" w14:textId="77777777" w:rsidR="006778A6" w:rsidRPr="003E5103" w:rsidRDefault="006778A6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140C9539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4C265CA4" w14:textId="77144FEC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Déplacements en transports en commun</w:t>
      </w:r>
      <w:r w:rsidR="00DE416D"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(joindre les justificatifs</w:t>
      </w:r>
      <w:r w:rsidR="00E639A6"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1219"/>
        <w:gridCol w:w="3655"/>
        <w:gridCol w:w="3425"/>
        <w:gridCol w:w="1099"/>
      </w:tblGrid>
      <w:tr w:rsidR="003E5103" w:rsidRPr="003E5103" w14:paraId="4F78B36A" w14:textId="77777777" w:rsidTr="002E3FC4">
        <w:trPr>
          <w:trHeight w:val="290"/>
        </w:trPr>
        <w:tc>
          <w:tcPr>
            <w:tcW w:w="313" w:type="pct"/>
            <w:shd w:val="clear" w:color="auto" w:fill="44546A" w:themeFill="text2"/>
            <w:vAlign w:val="center"/>
          </w:tcPr>
          <w:p w14:paraId="76BCE926" w14:textId="5B6D5DB3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N°</w:t>
            </w:r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 xml:space="preserve"> </w:t>
            </w:r>
            <w:proofErr w:type="spellStart"/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just</w:t>
            </w:r>
            <w:proofErr w:type="spellEnd"/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48495462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1823" w:type="pct"/>
            <w:shd w:val="clear" w:color="auto" w:fill="44546A" w:themeFill="text2"/>
            <w:vAlign w:val="center"/>
          </w:tcPr>
          <w:p w14:paraId="40371DED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Objet du déplacement</w:t>
            </w:r>
          </w:p>
        </w:tc>
        <w:tc>
          <w:tcPr>
            <w:tcW w:w="1708" w:type="pct"/>
            <w:shd w:val="clear" w:color="auto" w:fill="44546A" w:themeFill="text2"/>
            <w:vAlign w:val="center"/>
          </w:tcPr>
          <w:p w14:paraId="1D83DD46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Destination</w:t>
            </w:r>
          </w:p>
        </w:tc>
        <w:tc>
          <w:tcPr>
            <w:tcW w:w="548" w:type="pct"/>
            <w:shd w:val="clear" w:color="auto" w:fill="44546A" w:themeFill="text2"/>
            <w:vAlign w:val="center"/>
          </w:tcPr>
          <w:p w14:paraId="66CC878A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5B79B584" w14:textId="77777777" w:rsidTr="00A01079">
        <w:trPr>
          <w:trHeight w:val="291"/>
        </w:trPr>
        <w:tc>
          <w:tcPr>
            <w:tcW w:w="313" w:type="pct"/>
          </w:tcPr>
          <w:p w14:paraId="6487D42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49E1E209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79A94A4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6E92C1C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F200C0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253A0197" w14:textId="77777777" w:rsidTr="00A01079">
        <w:trPr>
          <w:trHeight w:val="290"/>
        </w:trPr>
        <w:tc>
          <w:tcPr>
            <w:tcW w:w="313" w:type="pct"/>
          </w:tcPr>
          <w:p w14:paraId="67356E67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7D9636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39C61A5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7FEC50F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27EC09A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51437079" w14:textId="77777777" w:rsidTr="00A01079">
        <w:trPr>
          <w:trHeight w:val="291"/>
        </w:trPr>
        <w:tc>
          <w:tcPr>
            <w:tcW w:w="313" w:type="pct"/>
          </w:tcPr>
          <w:p w14:paraId="3D5BB5C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25873E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1663F12A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1327963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0BB01D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6C650C0" w14:textId="77777777" w:rsidTr="00A01079">
        <w:trPr>
          <w:trHeight w:val="290"/>
        </w:trPr>
        <w:tc>
          <w:tcPr>
            <w:tcW w:w="313" w:type="pct"/>
          </w:tcPr>
          <w:p w14:paraId="233EAF1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36CFFD17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642D3F3C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36DFBF8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40C2A87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24B2840D" w14:textId="77777777" w:rsidTr="00A01079">
        <w:trPr>
          <w:trHeight w:val="291"/>
        </w:trPr>
        <w:tc>
          <w:tcPr>
            <w:tcW w:w="313" w:type="pct"/>
          </w:tcPr>
          <w:p w14:paraId="011495F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DC9F1C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823" w:type="pct"/>
          </w:tcPr>
          <w:p w14:paraId="174C6ED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708" w:type="pct"/>
          </w:tcPr>
          <w:p w14:paraId="6A4487B4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216EDE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38FE1C7" w14:textId="77777777" w:rsidTr="00A01079">
        <w:trPr>
          <w:trHeight w:val="291"/>
        </w:trPr>
        <w:tc>
          <w:tcPr>
            <w:tcW w:w="4452" w:type="pct"/>
            <w:gridSpan w:val="4"/>
            <w:tcBorders>
              <w:left w:val="nil"/>
              <w:bottom w:val="nil"/>
            </w:tcBorders>
          </w:tcPr>
          <w:p w14:paraId="6F80B03A" w14:textId="77777777" w:rsidR="00384A54" w:rsidRPr="003E5103" w:rsidRDefault="00384A54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</w:tcPr>
          <w:p w14:paraId="36F5822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41D53236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6FC300B6" w14:textId="7D5390A4" w:rsidR="00384A54" w:rsidRPr="003E5103" w:rsidRDefault="00384A54" w:rsidP="003E5103">
      <w:pPr>
        <w:jc w:val="center"/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b/>
          <w:color w:val="auto"/>
          <w:sz w:val="22"/>
          <w:szCs w:val="22"/>
          <w:lang w:val="fr-BE"/>
        </w:rPr>
        <w:t>Autres frais</w:t>
      </w:r>
      <w:r w:rsidR="008C0BEA">
        <w:rPr>
          <w:rFonts w:ascii="Arial" w:hAnsi="Arial" w:cs="Arial"/>
          <w:b/>
          <w:color w:val="auto"/>
          <w:sz w:val="22"/>
          <w:szCs w:val="22"/>
          <w:lang w:val="fr-BE"/>
        </w:rPr>
        <w:t xml:space="preserve"> (joindre les justificatifs)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7"/>
        <w:gridCol w:w="1219"/>
        <w:gridCol w:w="7080"/>
        <w:gridCol w:w="1099"/>
      </w:tblGrid>
      <w:tr w:rsidR="003E5103" w:rsidRPr="003E5103" w14:paraId="364D7AC4" w14:textId="77777777" w:rsidTr="002E3FC4">
        <w:trPr>
          <w:trHeight w:val="290"/>
        </w:trPr>
        <w:tc>
          <w:tcPr>
            <w:tcW w:w="313" w:type="pct"/>
            <w:shd w:val="clear" w:color="auto" w:fill="44546A" w:themeFill="text2"/>
            <w:vAlign w:val="center"/>
          </w:tcPr>
          <w:p w14:paraId="26FF34A3" w14:textId="0DB082AF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N°</w:t>
            </w:r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 xml:space="preserve"> </w:t>
            </w:r>
            <w:proofErr w:type="spellStart"/>
            <w:r w:rsidR="006778A6"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just</w:t>
            </w:r>
            <w:proofErr w:type="spellEnd"/>
          </w:p>
        </w:tc>
        <w:tc>
          <w:tcPr>
            <w:tcW w:w="608" w:type="pct"/>
            <w:shd w:val="clear" w:color="auto" w:fill="44546A" w:themeFill="text2"/>
            <w:vAlign w:val="center"/>
          </w:tcPr>
          <w:p w14:paraId="2793280F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Date</w:t>
            </w:r>
          </w:p>
        </w:tc>
        <w:tc>
          <w:tcPr>
            <w:tcW w:w="3531" w:type="pct"/>
            <w:shd w:val="clear" w:color="auto" w:fill="44546A" w:themeFill="text2"/>
            <w:vAlign w:val="center"/>
          </w:tcPr>
          <w:p w14:paraId="53748EEE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Description</w:t>
            </w:r>
          </w:p>
        </w:tc>
        <w:tc>
          <w:tcPr>
            <w:tcW w:w="548" w:type="pct"/>
            <w:shd w:val="clear" w:color="auto" w:fill="44546A" w:themeFill="text2"/>
            <w:vAlign w:val="center"/>
          </w:tcPr>
          <w:p w14:paraId="399C253D" w14:textId="77777777" w:rsidR="00384A54" w:rsidRPr="002E3FC4" w:rsidRDefault="00384A54" w:rsidP="00E639A6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BE"/>
              </w:rPr>
            </w:pPr>
            <w:r w:rsidRPr="002E3FC4">
              <w:rPr>
                <w:rFonts w:ascii="Arial" w:hAnsi="Arial" w:cs="Arial"/>
                <w:b/>
                <w:color w:val="FFFFFF" w:themeColor="background1"/>
                <w:lang w:val="fr-BE"/>
              </w:rPr>
              <w:t>€</w:t>
            </w:r>
          </w:p>
        </w:tc>
      </w:tr>
      <w:tr w:rsidR="003E5103" w:rsidRPr="003E5103" w14:paraId="5946C051" w14:textId="77777777" w:rsidTr="00A01079">
        <w:trPr>
          <w:trHeight w:val="291"/>
        </w:trPr>
        <w:tc>
          <w:tcPr>
            <w:tcW w:w="313" w:type="pct"/>
          </w:tcPr>
          <w:p w14:paraId="556B705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15C2A4B6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6735966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DD902A2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154067E1" w14:textId="77777777" w:rsidTr="00A01079">
        <w:trPr>
          <w:trHeight w:val="290"/>
        </w:trPr>
        <w:tc>
          <w:tcPr>
            <w:tcW w:w="313" w:type="pct"/>
          </w:tcPr>
          <w:p w14:paraId="0A4CB78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3C285555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725E81AE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2EA1EE5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7E2CE12D" w14:textId="77777777" w:rsidTr="00A01079">
        <w:trPr>
          <w:trHeight w:val="291"/>
        </w:trPr>
        <w:tc>
          <w:tcPr>
            <w:tcW w:w="313" w:type="pct"/>
          </w:tcPr>
          <w:p w14:paraId="62DDDD08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747561E1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5638FD1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6352E520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0AAB9500" w14:textId="77777777" w:rsidTr="00A01079">
        <w:trPr>
          <w:trHeight w:val="290"/>
        </w:trPr>
        <w:tc>
          <w:tcPr>
            <w:tcW w:w="313" w:type="pct"/>
          </w:tcPr>
          <w:p w14:paraId="1AC77269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707CF1B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045310CB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01B7FE8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7B547AB9" w14:textId="77777777" w:rsidTr="00A01079">
        <w:trPr>
          <w:trHeight w:val="291"/>
        </w:trPr>
        <w:tc>
          <w:tcPr>
            <w:tcW w:w="313" w:type="pct"/>
          </w:tcPr>
          <w:p w14:paraId="737FD75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08" w:type="pct"/>
          </w:tcPr>
          <w:p w14:paraId="0A747013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31" w:type="pct"/>
          </w:tcPr>
          <w:p w14:paraId="2FFC46D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548" w:type="pct"/>
          </w:tcPr>
          <w:p w14:paraId="7C3794CD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  <w:tr w:rsidR="003E5103" w:rsidRPr="003E5103" w14:paraId="375AF78B" w14:textId="77777777" w:rsidTr="00A01079">
        <w:trPr>
          <w:trHeight w:val="290"/>
        </w:trPr>
        <w:tc>
          <w:tcPr>
            <w:tcW w:w="4452" w:type="pct"/>
            <w:gridSpan w:val="3"/>
            <w:tcBorders>
              <w:left w:val="nil"/>
              <w:bottom w:val="nil"/>
            </w:tcBorders>
          </w:tcPr>
          <w:p w14:paraId="72F50DF4" w14:textId="77777777" w:rsidR="00384A54" w:rsidRPr="003E5103" w:rsidRDefault="00384A54" w:rsidP="003E5103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</w:t>
            </w:r>
          </w:p>
        </w:tc>
        <w:tc>
          <w:tcPr>
            <w:tcW w:w="548" w:type="pct"/>
          </w:tcPr>
          <w:p w14:paraId="3E25487F" w14:textId="77777777" w:rsidR="00384A54" w:rsidRPr="003E5103" w:rsidRDefault="00384A54" w:rsidP="0050536F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5E89330F" w14:textId="7E108841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26"/>
        <w:gridCol w:w="1099"/>
      </w:tblGrid>
      <w:tr w:rsidR="003E5103" w:rsidRPr="003E5103" w14:paraId="0E969DC0" w14:textId="77777777" w:rsidTr="00A01079">
        <w:trPr>
          <w:trHeight w:val="290"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CF2" w14:textId="5337DE05" w:rsidR="00E639A6" w:rsidRPr="003E5103" w:rsidRDefault="00E639A6" w:rsidP="00A01079">
            <w:pPr>
              <w:jc w:val="right"/>
              <w:rPr>
                <w:rFonts w:ascii="Arial" w:hAnsi="Arial" w:cs="Arial"/>
                <w:lang w:val="fr-BE"/>
              </w:rPr>
            </w:pPr>
            <w:r w:rsidRPr="003E5103">
              <w:rPr>
                <w:rFonts w:ascii="Arial" w:hAnsi="Arial" w:cs="Arial"/>
                <w:lang w:val="fr-BE"/>
              </w:rPr>
              <w:t>Total général</w:t>
            </w:r>
          </w:p>
        </w:tc>
        <w:tc>
          <w:tcPr>
            <w:tcW w:w="548" w:type="pct"/>
            <w:tcBorders>
              <w:left w:val="single" w:sz="4" w:space="0" w:color="auto"/>
            </w:tcBorders>
          </w:tcPr>
          <w:p w14:paraId="7FBCF1D6" w14:textId="77777777" w:rsidR="00E639A6" w:rsidRPr="003E5103" w:rsidRDefault="00E639A6" w:rsidP="006E7575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5B482105" w14:textId="77777777" w:rsidR="00E639A6" w:rsidRPr="003E5103" w:rsidRDefault="00E639A6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5078AB9A" w14:textId="73BC3EEB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 xml:space="preserve">Je déclare ma note de frais sincère et véritable et jure sur l’honneur que ces frais ont été exposés pour les besoins </w:t>
      </w:r>
      <w:r w:rsidR="006778A6" w:rsidRPr="003E5103">
        <w:rPr>
          <w:rFonts w:ascii="Arial" w:hAnsi="Arial" w:cs="Arial"/>
          <w:color w:val="auto"/>
          <w:sz w:val="22"/>
          <w:szCs w:val="22"/>
          <w:lang w:val="fr-BE"/>
        </w:rPr>
        <w:t>du Conseil des Etudiants</w:t>
      </w:r>
      <w:r w:rsidRPr="003E5103">
        <w:rPr>
          <w:rFonts w:ascii="Arial" w:hAnsi="Arial" w:cs="Arial"/>
          <w:color w:val="auto"/>
          <w:sz w:val="22"/>
          <w:szCs w:val="22"/>
          <w:lang w:val="fr-BE"/>
        </w:rPr>
        <w:t>.</w:t>
      </w:r>
      <w:bookmarkStart w:id="0" w:name="_GoBack"/>
      <w:bookmarkEnd w:id="0"/>
    </w:p>
    <w:p w14:paraId="405C1507" w14:textId="77777777" w:rsidR="00384A54" w:rsidRPr="003E5103" w:rsidRDefault="00384A54" w:rsidP="0050536F">
      <w:pPr>
        <w:rPr>
          <w:rFonts w:ascii="Arial" w:hAnsi="Arial" w:cs="Arial"/>
          <w:color w:val="auto"/>
          <w:sz w:val="22"/>
          <w:szCs w:val="22"/>
          <w:lang w:val="fr-BE"/>
        </w:rPr>
      </w:pPr>
    </w:p>
    <w:p w14:paraId="536450F2" w14:textId="6C8EAD2D" w:rsidR="00FD4497" w:rsidRPr="003E5103" w:rsidRDefault="00384A54" w:rsidP="00AE5CDF">
      <w:pPr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  <w:r w:rsidRPr="003E5103">
        <w:rPr>
          <w:rFonts w:ascii="Arial" w:hAnsi="Arial" w:cs="Arial"/>
          <w:color w:val="auto"/>
          <w:sz w:val="22"/>
          <w:szCs w:val="22"/>
          <w:lang w:val="fr-BE"/>
        </w:rPr>
        <w:t>Date et signature :</w:t>
      </w:r>
    </w:p>
    <w:sectPr w:rsidR="00FD4497" w:rsidRPr="003E5103" w:rsidSect="00681B64">
      <w:pgSz w:w="11906" w:h="16838" w:code="9"/>
      <w:pgMar w:top="1134" w:right="907" w:bottom="1191" w:left="964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E496" w14:textId="77777777" w:rsidR="009B245E" w:rsidRDefault="009B245E" w:rsidP="00FD4497">
      <w:pPr>
        <w:spacing w:after="0" w:line="240" w:lineRule="auto"/>
      </w:pPr>
      <w:r>
        <w:separator/>
      </w:r>
    </w:p>
    <w:p w14:paraId="7E273FC8" w14:textId="77777777" w:rsidR="009B245E" w:rsidRDefault="009B245E"/>
    <w:p w14:paraId="42C6CE12" w14:textId="77777777" w:rsidR="009B245E" w:rsidRDefault="009B245E"/>
  </w:endnote>
  <w:endnote w:type="continuationSeparator" w:id="0">
    <w:p w14:paraId="26D35C99" w14:textId="77777777" w:rsidR="009B245E" w:rsidRDefault="009B245E" w:rsidP="00FD4497">
      <w:pPr>
        <w:spacing w:after="0" w:line="240" w:lineRule="auto"/>
      </w:pPr>
      <w:r>
        <w:continuationSeparator/>
      </w:r>
    </w:p>
    <w:p w14:paraId="15942B7B" w14:textId="77777777" w:rsidR="009B245E" w:rsidRDefault="009B245E"/>
    <w:p w14:paraId="7054D59D" w14:textId="77777777" w:rsidR="009B245E" w:rsidRDefault="009B2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C907" w14:textId="77777777" w:rsidR="008C77EA" w:rsidRPr="00216964" w:rsidRDefault="008C77EA">
    <w:pPr>
      <w:pStyle w:val="Pieddepage"/>
      <w:jc w:val="right"/>
      <w:rPr>
        <w:rFonts w:ascii="Arial" w:hAnsi="Arial" w:cs="Arial"/>
        <w:sz w:val="22"/>
      </w:rPr>
    </w:pPr>
    <w:r w:rsidRPr="00216964">
      <w:rPr>
        <w:rFonts w:ascii="Arial" w:hAnsi="Arial" w:cs="Arial"/>
        <w:sz w:val="22"/>
      </w:rPr>
      <w:fldChar w:fldCharType="begin"/>
    </w:r>
    <w:r w:rsidRPr="00216964">
      <w:rPr>
        <w:rFonts w:ascii="Arial" w:hAnsi="Arial" w:cs="Arial"/>
        <w:sz w:val="22"/>
      </w:rPr>
      <w:instrText xml:space="preserve"> PAGE   \* MERGEFORMAT </w:instrText>
    </w:r>
    <w:r w:rsidRPr="00216964">
      <w:rPr>
        <w:rFonts w:ascii="Arial" w:hAnsi="Arial" w:cs="Arial"/>
        <w:sz w:val="22"/>
      </w:rPr>
      <w:fldChar w:fldCharType="separate"/>
    </w:r>
    <w:r w:rsidRPr="00216964">
      <w:rPr>
        <w:rFonts w:ascii="Arial" w:hAnsi="Arial" w:cs="Arial"/>
        <w:noProof/>
        <w:sz w:val="22"/>
      </w:rPr>
      <w:t>2</w:t>
    </w:r>
    <w:r w:rsidRPr="00216964">
      <w:rPr>
        <w:rFonts w:ascii="Arial" w:hAnsi="Arial" w:cs="Arial"/>
        <w:sz w:val="22"/>
      </w:rPr>
      <w:fldChar w:fldCharType="end"/>
    </w:r>
  </w:p>
  <w:p w14:paraId="6BB9CCF5" w14:textId="77777777" w:rsidR="008C77EA" w:rsidRDefault="008C7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C736" w14:textId="77777777" w:rsidR="008C77EA" w:rsidRDefault="008C77EA">
    <w:pPr>
      <w:pStyle w:val="Pieddepage"/>
      <w:jc w:val="right"/>
    </w:pPr>
  </w:p>
  <w:p w14:paraId="0F723232" w14:textId="77777777" w:rsidR="008C77EA" w:rsidRPr="00376ACF" w:rsidRDefault="008C77EA" w:rsidP="00FD4497">
    <w:pPr>
      <w:pStyle w:val="Pieddepage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561E" w14:textId="77777777" w:rsidR="009B245E" w:rsidRDefault="009B245E" w:rsidP="00FD4497">
      <w:pPr>
        <w:spacing w:after="0" w:line="240" w:lineRule="auto"/>
      </w:pPr>
      <w:r>
        <w:separator/>
      </w:r>
    </w:p>
  </w:footnote>
  <w:footnote w:type="continuationSeparator" w:id="0">
    <w:p w14:paraId="2437BD6C" w14:textId="77777777" w:rsidR="009B245E" w:rsidRDefault="009B245E" w:rsidP="00FD4497">
      <w:pPr>
        <w:spacing w:after="0" w:line="240" w:lineRule="auto"/>
      </w:pPr>
      <w:r>
        <w:continuationSeparator/>
      </w:r>
    </w:p>
  </w:footnote>
  <w:footnote w:type="continuationNotice" w:id="1">
    <w:p w14:paraId="5A10D92C" w14:textId="77777777" w:rsidR="009B245E" w:rsidRDefault="009B245E">
      <w:pPr>
        <w:spacing w:after="0" w:line="240" w:lineRule="auto"/>
      </w:pPr>
    </w:p>
  </w:footnote>
  <w:footnote w:id="2">
    <w:p w14:paraId="1EBCBF29" w14:textId="1F2BAA7A" w:rsidR="00AE1F42" w:rsidRPr="00AE1F42" w:rsidRDefault="00AE1F42" w:rsidP="00AE1F42">
      <w:pPr>
        <w:pStyle w:val="Notedebasdepage"/>
        <w:spacing w:before="100" w:beforeAutospacing="1"/>
        <w:rPr>
          <w:rFonts w:ascii="Calibri" w:hAnsi="Calibri" w:cs="Calibri"/>
          <w:lang w:val="fr-BE"/>
        </w:rPr>
      </w:pPr>
      <w:r w:rsidRPr="00AE1F42">
        <w:rPr>
          <w:rStyle w:val="Appelnotedebasdep"/>
          <w:rFonts w:ascii="Calibri" w:hAnsi="Calibri" w:cs="Calibri"/>
        </w:rPr>
        <w:footnoteRef/>
      </w:r>
      <w:r w:rsidRPr="00AE1F42">
        <w:rPr>
          <w:rFonts w:ascii="Calibri" w:hAnsi="Calibri" w:cs="Calibri"/>
        </w:rPr>
        <w:t xml:space="preserve"> Décision sur base des critères précisés dans le ROI du Conseil des étudiants.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431"/>
    <w:multiLevelType w:val="hybridMultilevel"/>
    <w:tmpl w:val="AF68AF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201FE"/>
    <w:multiLevelType w:val="hybridMultilevel"/>
    <w:tmpl w:val="3DEAB06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500F1"/>
    <w:multiLevelType w:val="hybridMultilevel"/>
    <w:tmpl w:val="2B469B28"/>
    <w:lvl w:ilvl="0" w:tplc="FD5C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1A1"/>
    <w:multiLevelType w:val="hybridMultilevel"/>
    <w:tmpl w:val="90B01E6A"/>
    <w:lvl w:ilvl="0" w:tplc="080C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" w15:restartNumberingAfterBreak="0">
    <w:nsid w:val="0CE25B31"/>
    <w:multiLevelType w:val="hybridMultilevel"/>
    <w:tmpl w:val="795A1890"/>
    <w:lvl w:ilvl="0" w:tplc="22BAA5C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563"/>
    <w:multiLevelType w:val="hybridMultilevel"/>
    <w:tmpl w:val="E06AC426"/>
    <w:lvl w:ilvl="0" w:tplc="9A82F8F8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476C"/>
    <w:multiLevelType w:val="hybridMultilevel"/>
    <w:tmpl w:val="49A800F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54306"/>
    <w:multiLevelType w:val="hybridMultilevel"/>
    <w:tmpl w:val="A96E7E28"/>
    <w:lvl w:ilvl="0" w:tplc="4720F64E">
      <w:start w:val="1"/>
      <w:numFmt w:val="decimal"/>
      <w:lvlText w:val="%1."/>
      <w:lvlJc w:val="left"/>
      <w:pPr>
        <w:ind w:left="1785" w:hanging="360"/>
      </w:pPr>
      <w:rPr>
        <w:rFonts w:hint="default"/>
        <w:i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505" w:hanging="360"/>
      </w:pPr>
    </w:lvl>
    <w:lvl w:ilvl="2" w:tplc="080C001B" w:tentative="1">
      <w:start w:val="1"/>
      <w:numFmt w:val="lowerRoman"/>
      <w:lvlText w:val="%3."/>
      <w:lvlJc w:val="right"/>
      <w:pPr>
        <w:ind w:left="3225" w:hanging="180"/>
      </w:pPr>
    </w:lvl>
    <w:lvl w:ilvl="3" w:tplc="080C000F" w:tentative="1">
      <w:start w:val="1"/>
      <w:numFmt w:val="decimal"/>
      <w:lvlText w:val="%4."/>
      <w:lvlJc w:val="left"/>
      <w:pPr>
        <w:ind w:left="3945" w:hanging="360"/>
      </w:pPr>
    </w:lvl>
    <w:lvl w:ilvl="4" w:tplc="080C0019" w:tentative="1">
      <w:start w:val="1"/>
      <w:numFmt w:val="lowerLetter"/>
      <w:lvlText w:val="%5."/>
      <w:lvlJc w:val="left"/>
      <w:pPr>
        <w:ind w:left="4665" w:hanging="360"/>
      </w:pPr>
    </w:lvl>
    <w:lvl w:ilvl="5" w:tplc="080C001B" w:tentative="1">
      <w:start w:val="1"/>
      <w:numFmt w:val="lowerRoman"/>
      <w:lvlText w:val="%6."/>
      <w:lvlJc w:val="right"/>
      <w:pPr>
        <w:ind w:left="5385" w:hanging="180"/>
      </w:pPr>
    </w:lvl>
    <w:lvl w:ilvl="6" w:tplc="080C000F" w:tentative="1">
      <w:start w:val="1"/>
      <w:numFmt w:val="decimal"/>
      <w:lvlText w:val="%7."/>
      <w:lvlJc w:val="left"/>
      <w:pPr>
        <w:ind w:left="6105" w:hanging="360"/>
      </w:pPr>
    </w:lvl>
    <w:lvl w:ilvl="7" w:tplc="080C0019" w:tentative="1">
      <w:start w:val="1"/>
      <w:numFmt w:val="lowerLetter"/>
      <w:lvlText w:val="%8."/>
      <w:lvlJc w:val="left"/>
      <w:pPr>
        <w:ind w:left="6825" w:hanging="360"/>
      </w:pPr>
    </w:lvl>
    <w:lvl w:ilvl="8" w:tplc="08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1104E75"/>
    <w:multiLevelType w:val="hybridMultilevel"/>
    <w:tmpl w:val="655616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1AA0"/>
    <w:multiLevelType w:val="hybridMultilevel"/>
    <w:tmpl w:val="F416980C"/>
    <w:lvl w:ilvl="0" w:tplc="466C2F2C">
      <w:start w:val="3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33202"/>
    <w:multiLevelType w:val="hybridMultilevel"/>
    <w:tmpl w:val="1F1253EC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44C98"/>
    <w:multiLevelType w:val="hybridMultilevel"/>
    <w:tmpl w:val="C19E457E"/>
    <w:lvl w:ilvl="0" w:tplc="83303E3A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F622A1"/>
    <w:multiLevelType w:val="hybridMultilevel"/>
    <w:tmpl w:val="543E31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3B65"/>
    <w:multiLevelType w:val="hybridMultilevel"/>
    <w:tmpl w:val="9EF23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523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547"/>
    <w:multiLevelType w:val="hybridMultilevel"/>
    <w:tmpl w:val="01EAE9DC"/>
    <w:lvl w:ilvl="0" w:tplc="4C3C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07B"/>
    <w:multiLevelType w:val="hybridMultilevel"/>
    <w:tmpl w:val="8F44B592"/>
    <w:lvl w:ilvl="0" w:tplc="FA1A69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19A5E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04691"/>
    <w:multiLevelType w:val="hybridMultilevel"/>
    <w:tmpl w:val="353240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13F13"/>
    <w:multiLevelType w:val="hybridMultilevel"/>
    <w:tmpl w:val="E7CE64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0D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06D6E"/>
    <w:multiLevelType w:val="hybridMultilevel"/>
    <w:tmpl w:val="D3BC56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C65C9"/>
    <w:multiLevelType w:val="hybridMultilevel"/>
    <w:tmpl w:val="1AE2C5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0279E"/>
    <w:multiLevelType w:val="hybridMultilevel"/>
    <w:tmpl w:val="976A6396"/>
    <w:lvl w:ilvl="0" w:tplc="F15AB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DCCC11AA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8829B9"/>
    <w:multiLevelType w:val="hybridMultilevel"/>
    <w:tmpl w:val="CBD07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175E0"/>
    <w:multiLevelType w:val="hybridMultilevel"/>
    <w:tmpl w:val="964E93CC"/>
    <w:lvl w:ilvl="0" w:tplc="653E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E6DFE"/>
    <w:multiLevelType w:val="hybridMultilevel"/>
    <w:tmpl w:val="D6DA05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80181"/>
    <w:multiLevelType w:val="hybridMultilevel"/>
    <w:tmpl w:val="C68A24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7F3C49"/>
    <w:multiLevelType w:val="hybridMultilevel"/>
    <w:tmpl w:val="0868C31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0575E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319A0"/>
    <w:multiLevelType w:val="hybridMultilevel"/>
    <w:tmpl w:val="5D82B376"/>
    <w:lvl w:ilvl="0" w:tplc="4B427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562F"/>
    <w:multiLevelType w:val="hybridMultilevel"/>
    <w:tmpl w:val="2E0611A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E6D80"/>
    <w:multiLevelType w:val="hybridMultilevel"/>
    <w:tmpl w:val="57B2A5E0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31A94"/>
    <w:multiLevelType w:val="multilevel"/>
    <w:tmpl w:val="8912EEE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55044D77"/>
    <w:multiLevelType w:val="hybridMultilevel"/>
    <w:tmpl w:val="15E201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84B0E"/>
    <w:multiLevelType w:val="hybridMultilevel"/>
    <w:tmpl w:val="3D2AE984"/>
    <w:lvl w:ilvl="0" w:tplc="ECA0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22C21"/>
    <w:multiLevelType w:val="hybridMultilevel"/>
    <w:tmpl w:val="2F344700"/>
    <w:lvl w:ilvl="0" w:tplc="2D962394">
      <w:start w:val="1"/>
      <w:numFmt w:val="decimal"/>
      <w:lvlText w:val="%1."/>
      <w:lvlJc w:val="left"/>
      <w:pPr>
        <w:ind w:left="483" w:hanging="253"/>
        <w:jc w:val="left"/>
      </w:pPr>
      <w:rPr>
        <w:rFonts w:ascii="Tahoma" w:eastAsia="Tahoma" w:hAnsi="Tahoma" w:cs="Tahoma" w:hint="default"/>
        <w:w w:val="95"/>
        <w:sz w:val="24"/>
        <w:szCs w:val="24"/>
      </w:rPr>
    </w:lvl>
    <w:lvl w:ilvl="1" w:tplc="47D29B3A">
      <w:numFmt w:val="bullet"/>
      <w:lvlText w:val="•"/>
      <w:lvlJc w:val="left"/>
      <w:pPr>
        <w:ind w:left="1498" w:hanging="253"/>
      </w:pPr>
      <w:rPr>
        <w:rFonts w:hint="default"/>
      </w:rPr>
    </w:lvl>
    <w:lvl w:ilvl="2" w:tplc="B0E242DA">
      <w:numFmt w:val="bullet"/>
      <w:lvlText w:val="•"/>
      <w:lvlJc w:val="left"/>
      <w:pPr>
        <w:ind w:left="2516" w:hanging="253"/>
      </w:pPr>
      <w:rPr>
        <w:rFonts w:hint="default"/>
      </w:rPr>
    </w:lvl>
    <w:lvl w:ilvl="3" w:tplc="1E0C03AE">
      <w:numFmt w:val="bullet"/>
      <w:lvlText w:val="•"/>
      <w:lvlJc w:val="left"/>
      <w:pPr>
        <w:ind w:left="3535" w:hanging="253"/>
      </w:pPr>
      <w:rPr>
        <w:rFonts w:hint="default"/>
      </w:rPr>
    </w:lvl>
    <w:lvl w:ilvl="4" w:tplc="97AAC464">
      <w:numFmt w:val="bullet"/>
      <w:lvlText w:val="•"/>
      <w:lvlJc w:val="left"/>
      <w:pPr>
        <w:ind w:left="4553" w:hanging="253"/>
      </w:pPr>
      <w:rPr>
        <w:rFonts w:hint="default"/>
      </w:rPr>
    </w:lvl>
    <w:lvl w:ilvl="5" w:tplc="B46E738A">
      <w:numFmt w:val="bullet"/>
      <w:lvlText w:val="•"/>
      <w:lvlJc w:val="left"/>
      <w:pPr>
        <w:ind w:left="5572" w:hanging="253"/>
      </w:pPr>
      <w:rPr>
        <w:rFonts w:hint="default"/>
      </w:rPr>
    </w:lvl>
    <w:lvl w:ilvl="6" w:tplc="F204485E">
      <w:numFmt w:val="bullet"/>
      <w:lvlText w:val="•"/>
      <w:lvlJc w:val="left"/>
      <w:pPr>
        <w:ind w:left="6590" w:hanging="253"/>
      </w:pPr>
      <w:rPr>
        <w:rFonts w:hint="default"/>
      </w:rPr>
    </w:lvl>
    <w:lvl w:ilvl="7" w:tplc="919A3AD8">
      <w:numFmt w:val="bullet"/>
      <w:lvlText w:val="•"/>
      <w:lvlJc w:val="left"/>
      <w:pPr>
        <w:ind w:left="7609" w:hanging="253"/>
      </w:pPr>
      <w:rPr>
        <w:rFonts w:hint="default"/>
      </w:rPr>
    </w:lvl>
    <w:lvl w:ilvl="8" w:tplc="CEB6AA3E">
      <w:numFmt w:val="bullet"/>
      <w:lvlText w:val="•"/>
      <w:lvlJc w:val="left"/>
      <w:pPr>
        <w:ind w:left="8627" w:hanging="253"/>
      </w:pPr>
      <w:rPr>
        <w:rFonts w:hint="default"/>
      </w:rPr>
    </w:lvl>
  </w:abstractNum>
  <w:abstractNum w:abstractNumId="36" w15:restartNumberingAfterBreak="0">
    <w:nsid w:val="63533AC0"/>
    <w:multiLevelType w:val="hybridMultilevel"/>
    <w:tmpl w:val="BA48CC60"/>
    <w:lvl w:ilvl="0" w:tplc="08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6A22A6F"/>
    <w:multiLevelType w:val="multilevel"/>
    <w:tmpl w:val="4D182A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250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643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858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7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251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655" w:hanging="216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6800" w:hanging="2520"/>
      </w:pPr>
      <w:rPr>
        <w:rFonts w:hint="default"/>
        <w:i/>
        <w:u w:val="single"/>
      </w:rPr>
    </w:lvl>
  </w:abstractNum>
  <w:abstractNum w:abstractNumId="38" w15:restartNumberingAfterBreak="0">
    <w:nsid w:val="679500C2"/>
    <w:multiLevelType w:val="hybridMultilevel"/>
    <w:tmpl w:val="E75C3A06"/>
    <w:lvl w:ilvl="0" w:tplc="81FC1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D21A2"/>
    <w:multiLevelType w:val="hybridMultilevel"/>
    <w:tmpl w:val="D6DEA7B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31514"/>
    <w:multiLevelType w:val="hybridMultilevel"/>
    <w:tmpl w:val="AD680418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8E"/>
    <w:multiLevelType w:val="multilevel"/>
    <w:tmpl w:val="F466702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  <w:i/>
        <w:u w:val="single"/>
      </w:rPr>
    </w:lvl>
  </w:abstractNum>
  <w:abstractNum w:abstractNumId="43" w15:restartNumberingAfterBreak="0">
    <w:nsid w:val="7474627D"/>
    <w:multiLevelType w:val="multilevel"/>
    <w:tmpl w:val="3642F7C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  <w:i/>
        <w:u w:val="single"/>
      </w:rPr>
    </w:lvl>
  </w:abstractNum>
  <w:abstractNum w:abstractNumId="44" w15:restartNumberingAfterBreak="0">
    <w:nsid w:val="7CB4676E"/>
    <w:multiLevelType w:val="hybridMultilevel"/>
    <w:tmpl w:val="50565788"/>
    <w:lvl w:ilvl="0" w:tplc="8CC854E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38"/>
  </w:num>
  <w:num w:numId="5">
    <w:abstractNumId w:val="20"/>
  </w:num>
  <w:num w:numId="6">
    <w:abstractNumId w:val="21"/>
  </w:num>
  <w:num w:numId="7">
    <w:abstractNumId w:val="19"/>
  </w:num>
  <w:num w:numId="8">
    <w:abstractNumId w:val="32"/>
  </w:num>
  <w:num w:numId="9">
    <w:abstractNumId w:val="1"/>
  </w:num>
  <w:num w:numId="10">
    <w:abstractNumId w:val="0"/>
  </w:num>
  <w:num w:numId="11">
    <w:abstractNumId w:val="9"/>
  </w:num>
  <w:num w:numId="12">
    <w:abstractNumId w:val="18"/>
  </w:num>
  <w:num w:numId="13">
    <w:abstractNumId w:val="42"/>
  </w:num>
  <w:num w:numId="14">
    <w:abstractNumId w:val="11"/>
  </w:num>
  <w:num w:numId="15">
    <w:abstractNumId w:val="31"/>
  </w:num>
  <w:num w:numId="16">
    <w:abstractNumId w:val="43"/>
  </w:num>
  <w:num w:numId="17">
    <w:abstractNumId w:val="10"/>
  </w:num>
  <w:num w:numId="18">
    <w:abstractNumId w:val="7"/>
  </w:num>
  <w:num w:numId="19">
    <w:abstractNumId w:val="37"/>
  </w:num>
  <w:num w:numId="20">
    <w:abstractNumId w:val="34"/>
  </w:num>
  <w:num w:numId="21">
    <w:abstractNumId w:val="5"/>
  </w:num>
  <w:num w:numId="22">
    <w:abstractNumId w:val="24"/>
  </w:num>
  <w:num w:numId="23">
    <w:abstractNumId w:val="27"/>
  </w:num>
  <w:num w:numId="24">
    <w:abstractNumId w:val="39"/>
  </w:num>
  <w:num w:numId="25">
    <w:abstractNumId w:val="3"/>
  </w:num>
  <w:num w:numId="26">
    <w:abstractNumId w:val="44"/>
  </w:num>
  <w:num w:numId="27">
    <w:abstractNumId w:val="22"/>
  </w:num>
  <w:num w:numId="28">
    <w:abstractNumId w:val="25"/>
  </w:num>
  <w:num w:numId="29">
    <w:abstractNumId w:val="2"/>
  </w:num>
  <w:num w:numId="30">
    <w:abstractNumId w:val="4"/>
  </w:num>
  <w:num w:numId="31">
    <w:abstractNumId w:val="12"/>
  </w:num>
  <w:num w:numId="32">
    <w:abstractNumId w:val="40"/>
  </w:num>
  <w:num w:numId="33">
    <w:abstractNumId w:val="26"/>
  </w:num>
  <w:num w:numId="34">
    <w:abstractNumId w:val="8"/>
  </w:num>
  <w:num w:numId="35">
    <w:abstractNumId w:val="33"/>
  </w:num>
  <w:num w:numId="36">
    <w:abstractNumId w:val="23"/>
  </w:num>
  <w:num w:numId="37">
    <w:abstractNumId w:val="13"/>
  </w:num>
  <w:num w:numId="38">
    <w:abstractNumId w:val="36"/>
  </w:num>
  <w:num w:numId="39">
    <w:abstractNumId w:val="15"/>
  </w:num>
  <w:num w:numId="40">
    <w:abstractNumId w:val="41"/>
  </w:num>
  <w:num w:numId="41">
    <w:abstractNumId w:val="14"/>
  </w:num>
  <w:num w:numId="42">
    <w:abstractNumId w:val="30"/>
  </w:num>
  <w:num w:numId="43">
    <w:abstractNumId w:val="28"/>
  </w:num>
  <w:num w:numId="44">
    <w:abstractNumId w:val="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52"/>
    <w:rsid w:val="00075B20"/>
    <w:rsid w:val="00092528"/>
    <w:rsid w:val="000A7574"/>
    <w:rsid w:val="000B575F"/>
    <w:rsid w:val="000E42DE"/>
    <w:rsid w:val="000F254C"/>
    <w:rsid w:val="0013012A"/>
    <w:rsid w:val="0013254D"/>
    <w:rsid w:val="00140176"/>
    <w:rsid w:val="001731B1"/>
    <w:rsid w:val="00193F28"/>
    <w:rsid w:val="001D0665"/>
    <w:rsid w:val="001D3D73"/>
    <w:rsid w:val="00216964"/>
    <w:rsid w:val="00226FE4"/>
    <w:rsid w:val="0023473F"/>
    <w:rsid w:val="00285E0D"/>
    <w:rsid w:val="002A033E"/>
    <w:rsid w:val="002B0EE3"/>
    <w:rsid w:val="002C4BEB"/>
    <w:rsid w:val="002D02E8"/>
    <w:rsid w:val="002D19FE"/>
    <w:rsid w:val="002E3FC4"/>
    <w:rsid w:val="002F2D5B"/>
    <w:rsid w:val="00305021"/>
    <w:rsid w:val="00323191"/>
    <w:rsid w:val="00366B9E"/>
    <w:rsid w:val="00381E20"/>
    <w:rsid w:val="00382D00"/>
    <w:rsid w:val="00384A54"/>
    <w:rsid w:val="003C0D64"/>
    <w:rsid w:val="003C79BD"/>
    <w:rsid w:val="003E5103"/>
    <w:rsid w:val="003E7859"/>
    <w:rsid w:val="003F31F4"/>
    <w:rsid w:val="00404048"/>
    <w:rsid w:val="004338ED"/>
    <w:rsid w:val="004453C5"/>
    <w:rsid w:val="00451CA9"/>
    <w:rsid w:val="00464255"/>
    <w:rsid w:val="00472397"/>
    <w:rsid w:val="0049614B"/>
    <w:rsid w:val="004A568E"/>
    <w:rsid w:val="0050536F"/>
    <w:rsid w:val="00530C8B"/>
    <w:rsid w:val="00545425"/>
    <w:rsid w:val="00554687"/>
    <w:rsid w:val="005741F9"/>
    <w:rsid w:val="00584BA2"/>
    <w:rsid w:val="005A3A1F"/>
    <w:rsid w:val="005A4C9C"/>
    <w:rsid w:val="005B2D89"/>
    <w:rsid w:val="005B41FC"/>
    <w:rsid w:val="00662017"/>
    <w:rsid w:val="00667907"/>
    <w:rsid w:val="006778A6"/>
    <w:rsid w:val="00681B64"/>
    <w:rsid w:val="006959B9"/>
    <w:rsid w:val="006B6B87"/>
    <w:rsid w:val="006D24F3"/>
    <w:rsid w:val="007728F1"/>
    <w:rsid w:val="00786B1A"/>
    <w:rsid w:val="007909A0"/>
    <w:rsid w:val="00793FB5"/>
    <w:rsid w:val="007E5B99"/>
    <w:rsid w:val="008048A6"/>
    <w:rsid w:val="00831988"/>
    <w:rsid w:val="00844CB0"/>
    <w:rsid w:val="00860F94"/>
    <w:rsid w:val="008B3C4B"/>
    <w:rsid w:val="008C0BEA"/>
    <w:rsid w:val="008C77EA"/>
    <w:rsid w:val="008C7E5C"/>
    <w:rsid w:val="00907595"/>
    <w:rsid w:val="009440C6"/>
    <w:rsid w:val="00957102"/>
    <w:rsid w:val="00965F03"/>
    <w:rsid w:val="009735F0"/>
    <w:rsid w:val="00986711"/>
    <w:rsid w:val="009B245E"/>
    <w:rsid w:val="009C2DF2"/>
    <w:rsid w:val="009C2E86"/>
    <w:rsid w:val="009D1CAC"/>
    <w:rsid w:val="009E1954"/>
    <w:rsid w:val="009E55C4"/>
    <w:rsid w:val="00A01079"/>
    <w:rsid w:val="00A35E22"/>
    <w:rsid w:val="00A70D0A"/>
    <w:rsid w:val="00A71631"/>
    <w:rsid w:val="00AA733F"/>
    <w:rsid w:val="00AC7C0A"/>
    <w:rsid w:val="00AD24C7"/>
    <w:rsid w:val="00AE1F42"/>
    <w:rsid w:val="00AE5CDF"/>
    <w:rsid w:val="00AF0149"/>
    <w:rsid w:val="00AF680B"/>
    <w:rsid w:val="00AF7203"/>
    <w:rsid w:val="00B06033"/>
    <w:rsid w:val="00B374D7"/>
    <w:rsid w:val="00B42474"/>
    <w:rsid w:val="00B52ECC"/>
    <w:rsid w:val="00B604DE"/>
    <w:rsid w:val="00B92A64"/>
    <w:rsid w:val="00BC6329"/>
    <w:rsid w:val="00BD3194"/>
    <w:rsid w:val="00C11879"/>
    <w:rsid w:val="00C524D7"/>
    <w:rsid w:val="00C676C9"/>
    <w:rsid w:val="00C96182"/>
    <w:rsid w:val="00CA210D"/>
    <w:rsid w:val="00CC5218"/>
    <w:rsid w:val="00CE567D"/>
    <w:rsid w:val="00CE57F7"/>
    <w:rsid w:val="00D1194A"/>
    <w:rsid w:val="00D238DB"/>
    <w:rsid w:val="00D36447"/>
    <w:rsid w:val="00D43060"/>
    <w:rsid w:val="00D8692D"/>
    <w:rsid w:val="00D921DF"/>
    <w:rsid w:val="00DC43C3"/>
    <w:rsid w:val="00DC5F7A"/>
    <w:rsid w:val="00DE416D"/>
    <w:rsid w:val="00E02F91"/>
    <w:rsid w:val="00E07726"/>
    <w:rsid w:val="00E10D55"/>
    <w:rsid w:val="00E25DC2"/>
    <w:rsid w:val="00E6360F"/>
    <w:rsid w:val="00E639A6"/>
    <w:rsid w:val="00E712BC"/>
    <w:rsid w:val="00E90DF3"/>
    <w:rsid w:val="00E92ED2"/>
    <w:rsid w:val="00EC0695"/>
    <w:rsid w:val="00EC2DAE"/>
    <w:rsid w:val="00EC5C00"/>
    <w:rsid w:val="00EF6496"/>
    <w:rsid w:val="00F05896"/>
    <w:rsid w:val="00F55BE8"/>
    <w:rsid w:val="00FA0FBA"/>
    <w:rsid w:val="00FA7F21"/>
    <w:rsid w:val="00FB7452"/>
    <w:rsid w:val="00FB7B26"/>
    <w:rsid w:val="00FD4497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771104"/>
  <w15:chartTrackingRefBased/>
  <w15:docId w15:val="{79DC2D2F-C9D5-4100-8219-35F9EE1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8F1"/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97B0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FD4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A6F8C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FD44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C4A5D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FD44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FD44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FD4497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8497B0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8497B0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color w:val="8497B0" w:themeColor="accent1"/>
    </w:rPr>
  </w:style>
  <w:style w:type="character" w:styleId="Lienhypertexte">
    <w:name w:val="Hyperlink"/>
    <w:basedOn w:val="Policepardfaut"/>
    <w:unhideWhenUsed/>
    <w:rsid w:val="00FD4497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FD4497"/>
    <w:rPr>
      <w:rFonts w:asciiTheme="majorHAnsi" w:eastAsiaTheme="majorEastAsia" w:hAnsiTheme="majorHAnsi" w:cstheme="majorBidi"/>
      <w:color w:val="5A6F8C" w:themeColor="accent1" w:themeShade="BF"/>
    </w:rPr>
  </w:style>
  <w:style w:type="character" w:customStyle="1" w:styleId="Titre6Car">
    <w:name w:val="Titre 6 Car"/>
    <w:basedOn w:val="Policepardfaut"/>
    <w:link w:val="Titre6"/>
    <w:rsid w:val="00FD4497"/>
    <w:rPr>
      <w:rFonts w:asciiTheme="majorHAnsi" w:eastAsiaTheme="majorEastAsia" w:hAnsiTheme="majorHAnsi" w:cstheme="majorBidi"/>
      <w:color w:val="3C4A5D" w:themeColor="accent1" w:themeShade="7F"/>
    </w:rPr>
  </w:style>
  <w:style w:type="character" w:customStyle="1" w:styleId="Titre7Car">
    <w:name w:val="Titre 7 Car"/>
    <w:basedOn w:val="Policepardfaut"/>
    <w:link w:val="Titre7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FD4497"/>
    <w:rPr>
      <w:rFonts w:ascii="Times New Roman" w:eastAsia="Times New Roman" w:hAnsi="Times New Roman" w:cs="Times New Roman"/>
      <w:i/>
      <w:iCs/>
      <w:color w:val="auto"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FD4497"/>
    <w:rPr>
      <w:rFonts w:ascii="Arial" w:eastAsia="Times New Roman" w:hAnsi="Arial" w:cs="Arial"/>
      <w:color w:val="auto"/>
      <w:sz w:val="22"/>
      <w:szCs w:val="22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D4497"/>
  </w:style>
  <w:style w:type="paragraph" w:styleId="Adresseexpditeur">
    <w:name w:val="envelope return"/>
    <w:basedOn w:val="Normal"/>
    <w:rsid w:val="00FD4497"/>
    <w:pPr>
      <w:spacing w:after="0" w:line="240" w:lineRule="auto"/>
    </w:pPr>
    <w:rPr>
      <w:rFonts w:ascii="Goudy Old Style" w:eastAsia="Times New Roman" w:hAnsi="Goudy Old Style" w:cs="Arial"/>
      <w:color w:val="auto"/>
      <w:sz w:val="20"/>
      <w:szCs w:val="20"/>
      <w:lang w:val="fr-FR" w:eastAsia="fr-FR"/>
    </w:rPr>
  </w:style>
  <w:style w:type="paragraph" w:styleId="Adressedestinataire">
    <w:name w:val="envelope address"/>
    <w:basedOn w:val="Normal"/>
    <w:rsid w:val="00FD449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Goudy Old Style" w:eastAsia="Times New Roman" w:hAnsi="Goudy Old Style" w:cs="Arial"/>
      <w:color w:val="auto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FD4497"/>
    <w:pPr>
      <w:spacing w:after="0" w:line="240" w:lineRule="auto"/>
      <w:jc w:val="both"/>
    </w:pPr>
    <w:rPr>
      <w:rFonts w:ascii="Comic Sans MS" w:eastAsia="Times New Roman" w:hAnsi="Comic Sans MS" w:cs="Times New Roman"/>
      <w:color w:val="auto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FD4497"/>
    <w:rPr>
      <w:rFonts w:ascii="Comic Sans MS" w:eastAsia="Times New Roman" w:hAnsi="Comic Sans MS" w:cs="Times New Roman"/>
      <w:color w:val="auto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D4497"/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styleId="Appelnotedebasdep">
    <w:name w:val="footnote reference"/>
    <w:semiHidden/>
    <w:rsid w:val="00FD4497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FD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FD449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FD4497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FD4497"/>
    <w:rPr>
      <w:rFonts w:ascii="Times New Roman" w:eastAsia="Times New Roman" w:hAnsi="Times New Roman" w:cs="Times New Roman"/>
      <w:color w:val="auto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rsid w:val="00FD449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FD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FD4497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D4497"/>
  </w:style>
  <w:style w:type="paragraph" w:styleId="NormalWeb">
    <w:name w:val="Normal (Web)"/>
    <w:basedOn w:val="Normal"/>
    <w:uiPriority w:val="99"/>
    <w:unhideWhenUsed/>
    <w:rsid w:val="00FD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BE" w:eastAsia="fr-BE"/>
    </w:rPr>
  </w:style>
  <w:style w:type="paragraph" w:styleId="Rvision">
    <w:name w:val="Revision"/>
    <w:hidden/>
    <w:uiPriority w:val="99"/>
    <w:semiHidden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1"/>
    <w:qFormat/>
    <w:rsid w:val="00FD4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D4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44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4497"/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4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4497"/>
    <w:rPr>
      <w:rFonts w:ascii="Times New Roman" w:eastAsia="Times New Roman" w:hAnsi="Times New Roman" w:cs="Times New Roman"/>
      <w:b/>
      <w:bCs/>
      <w:color w:val="auto"/>
      <w:sz w:val="20"/>
      <w:szCs w:val="20"/>
      <w:lang w:val="fr-FR" w:eastAsia="fr-FR"/>
    </w:rPr>
  </w:style>
  <w:style w:type="table" w:styleId="TableauGrille1Clair-Accentuation1">
    <w:name w:val="Grid Table 1 Light Accent 1"/>
    <w:basedOn w:val="TableauNormal"/>
    <w:uiPriority w:val="46"/>
    <w:rsid w:val="00E10D55"/>
    <w:pPr>
      <w:spacing w:after="0" w:line="240" w:lineRule="auto"/>
    </w:pPr>
    <w:tblPr>
      <w:tblStyleRowBandSize w:val="1"/>
      <w:tblStyleColBandSize w:val="1"/>
      <w:tblBorders>
        <w:top w:val="single" w:sz="4" w:space="0" w:color="CDD5DF" w:themeColor="accent1" w:themeTint="66"/>
        <w:left w:val="single" w:sz="4" w:space="0" w:color="CDD5DF" w:themeColor="accent1" w:themeTint="66"/>
        <w:bottom w:val="single" w:sz="4" w:space="0" w:color="CDD5DF" w:themeColor="accent1" w:themeTint="66"/>
        <w:right w:val="single" w:sz="4" w:space="0" w:color="CDD5DF" w:themeColor="accent1" w:themeTint="66"/>
        <w:insideH w:val="single" w:sz="4" w:space="0" w:color="CDD5DF" w:themeColor="accent1" w:themeTint="66"/>
        <w:insideV w:val="single" w:sz="4" w:space="0" w:color="CDD5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C0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0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9571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0A7574"/>
    <w:rPr>
      <w:color w:val="808080"/>
      <w:shd w:val="clear" w:color="auto" w:fill="E6E6E6"/>
    </w:rPr>
  </w:style>
  <w:style w:type="table" w:styleId="Grilledetableauclaire">
    <w:name w:val="Grid Table Light"/>
    <w:basedOn w:val="TableauNormal"/>
    <w:uiPriority w:val="40"/>
    <w:rsid w:val="00FB7B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384A54"/>
    <w:pPr>
      <w:widowControl w:val="0"/>
      <w:autoSpaceDE w:val="0"/>
      <w:autoSpaceDN w:val="0"/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4A5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rdineT\AppData\Roaming\Microsoft\Templates\Prospectus%20saisonnier.dotx" TargetMode="External"/></Relationships>
</file>

<file path=word/theme/theme1.xml><?xml version="1.0" encoding="utf-8"?>
<a:theme xmlns:a="http://schemas.openxmlformats.org/drawingml/2006/main" name="Office Theme">
  <a:themeElements>
    <a:clrScheme name="Personnalis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97B0"/>
      </a:accent1>
      <a:accent2>
        <a:srgbClr val="C9282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681E2A0E4145B97D4772B1908DB7" ma:contentTypeVersion="10" ma:contentTypeDescription="Crée un document." ma:contentTypeScope="" ma:versionID="594d1b37fedc9929d30f891cfb260f6e">
  <xsd:schema xmlns:xsd="http://www.w3.org/2001/XMLSchema" xmlns:xs="http://www.w3.org/2001/XMLSchema" xmlns:p="http://schemas.microsoft.com/office/2006/metadata/properties" xmlns:ns3="c5a5bef1-afc3-4721-a63d-8563afb22306" xmlns:ns4="4fea2060-a0ae-4f1e-a4aa-e6b75994442d" targetNamespace="http://schemas.microsoft.com/office/2006/metadata/properties" ma:root="true" ma:fieldsID="3bd9252aeaa54a58c53010467eaa711b" ns3:_="" ns4:_="">
    <xsd:import namespace="c5a5bef1-afc3-4721-a63d-8563afb22306"/>
    <xsd:import namespace="4fea2060-a0ae-4f1e-a4aa-e6b759944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bef1-afc3-4721-a63d-8563afb22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060-a0ae-4f1e-a4aa-e6b759944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A066-AF80-4DA3-ADD3-B17F5813129E}">
  <ds:schemaRefs>
    <ds:schemaRef ds:uri="http://purl.org/dc/dcmitype/"/>
    <ds:schemaRef ds:uri="http://schemas.microsoft.com/office/infopath/2007/PartnerControls"/>
    <ds:schemaRef ds:uri="c5a5bef1-afc3-4721-a63d-8563afb22306"/>
    <ds:schemaRef ds:uri="http://purl.org/dc/terms/"/>
    <ds:schemaRef ds:uri="http://schemas.microsoft.com/office/2006/metadata/properties"/>
    <ds:schemaRef ds:uri="http://schemas.microsoft.com/office/2006/documentManagement/types"/>
    <ds:schemaRef ds:uri="4fea2060-a0ae-4f1e-a4aa-e6b75994442d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3EDB83-9038-46EA-8565-7AAB007DF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2F37E-0BC4-4FC5-9000-C74001D80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5bef1-afc3-4721-a63d-8563afb22306"/>
    <ds:schemaRef ds:uri="4fea2060-a0ae-4f1e-a4aa-e6b759944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53F41-D7D3-43AA-8861-955C7E0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0</TotalTime>
  <Pages>12</Pages>
  <Words>1255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Nourdine TAYBI</dc:creator>
  <cp:keywords/>
  <dc:description/>
  <cp:lastModifiedBy>Thomas LESUISSE</cp:lastModifiedBy>
  <cp:revision>47</cp:revision>
  <cp:lastPrinted>2017-10-10T20:52:00Z</cp:lastPrinted>
  <dcterms:created xsi:type="dcterms:W3CDTF">2019-09-18T11:09:00Z</dcterms:created>
  <dcterms:modified xsi:type="dcterms:W3CDTF">2019-09-18T14:53:00Z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0x01010028D2681E2A0E4145B97D4772B1908DB7</vt:lpwstr>
  </property>
</Properties>
</file>